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BD36" w14:textId="77777777" w:rsidR="006316D0" w:rsidRDefault="006316D0" w:rsidP="00EB2006">
      <w:pPr>
        <w:jc w:val="center"/>
        <w:rPr>
          <w:rFonts w:cstheme="minorHAnsi"/>
          <w:b/>
          <w:bCs/>
          <w:sz w:val="44"/>
          <w:szCs w:val="44"/>
        </w:rPr>
      </w:pPr>
    </w:p>
    <w:p w14:paraId="01D2354E" w14:textId="708A3E1C" w:rsidR="00DE217A" w:rsidRPr="00BC1030" w:rsidRDefault="008D6DE3" w:rsidP="00EB2006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 xml:space="preserve">Demande de modification de </w:t>
      </w:r>
      <w:r w:rsidR="002C421A">
        <w:rPr>
          <w:rFonts w:cstheme="minorHAnsi"/>
          <w:b/>
          <w:bCs/>
          <w:sz w:val="44"/>
          <w:szCs w:val="44"/>
        </w:rPr>
        <w:t>fréquentation</w:t>
      </w:r>
    </w:p>
    <w:p w14:paraId="785399CB" w14:textId="77777777" w:rsidR="00DE217A" w:rsidRPr="00586BF5" w:rsidRDefault="00DE217A" w:rsidP="00EB2006">
      <w:pPr>
        <w:spacing w:after="0"/>
        <w:ind w:left="567"/>
        <w:rPr>
          <w:rFonts w:cstheme="minorHAnsi"/>
          <w:b/>
          <w:bCs/>
          <w:sz w:val="24"/>
          <w:szCs w:val="24"/>
        </w:rPr>
      </w:pPr>
      <w:r w:rsidRPr="00586BF5">
        <w:rPr>
          <w:rFonts w:cstheme="minorHAnsi"/>
          <w:b/>
          <w:bCs/>
          <w:sz w:val="24"/>
          <w:szCs w:val="24"/>
        </w:rPr>
        <w:t>Coordonnées de l’enfant :</w:t>
      </w:r>
    </w:p>
    <w:tbl>
      <w:tblPr>
        <w:tblStyle w:val="Grilledutableau"/>
        <w:tblW w:w="9072" w:type="dxa"/>
        <w:tblInd w:w="562" w:type="dxa"/>
        <w:tblLook w:val="04A0" w:firstRow="1" w:lastRow="0" w:firstColumn="1" w:lastColumn="0" w:noHBand="0" w:noVBand="1"/>
      </w:tblPr>
      <w:tblGrid>
        <w:gridCol w:w="1843"/>
        <w:gridCol w:w="3551"/>
        <w:gridCol w:w="2329"/>
        <w:gridCol w:w="1349"/>
      </w:tblGrid>
      <w:tr w:rsidR="00DE217A" w:rsidRPr="00586BF5" w14:paraId="07EF104A" w14:textId="77777777" w:rsidTr="00BC1030">
        <w:tc>
          <w:tcPr>
            <w:tcW w:w="1843" w:type="dxa"/>
          </w:tcPr>
          <w:p w14:paraId="44EFCD43" w14:textId="6C748F11" w:rsidR="00DE217A" w:rsidRPr="00586BF5" w:rsidRDefault="00DE217A" w:rsidP="00462B58">
            <w:pPr>
              <w:rPr>
                <w:rFonts w:cstheme="minorHAnsi"/>
                <w:sz w:val="20"/>
                <w:szCs w:val="20"/>
              </w:rPr>
            </w:pPr>
            <w:r w:rsidRPr="00586BF5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3551" w:type="dxa"/>
          </w:tcPr>
          <w:p w14:paraId="3EA25E27" w14:textId="77777777" w:rsidR="00DE217A" w:rsidRPr="00586BF5" w:rsidRDefault="00DE217A" w:rsidP="00462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14:paraId="7602DDB3" w14:textId="77777777" w:rsidR="00DE217A" w:rsidRPr="00586BF5" w:rsidRDefault="00DE217A" w:rsidP="00462B58">
            <w:pPr>
              <w:rPr>
                <w:rFonts w:cstheme="minorHAnsi"/>
                <w:sz w:val="20"/>
                <w:szCs w:val="20"/>
              </w:rPr>
            </w:pPr>
            <w:r w:rsidRPr="00586BF5">
              <w:rPr>
                <w:rFonts w:cstheme="minorHAnsi"/>
                <w:sz w:val="20"/>
                <w:szCs w:val="20"/>
              </w:rPr>
              <w:t>Date de naissance</w:t>
            </w:r>
          </w:p>
        </w:tc>
        <w:tc>
          <w:tcPr>
            <w:tcW w:w="1349" w:type="dxa"/>
          </w:tcPr>
          <w:p w14:paraId="67000C91" w14:textId="77777777" w:rsidR="00DE217A" w:rsidRPr="00586BF5" w:rsidRDefault="00DE217A" w:rsidP="00462B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217A" w:rsidRPr="00586BF5" w14:paraId="17D256D5" w14:textId="77777777" w:rsidTr="00BC1030">
        <w:tc>
          <w:tcPr>
            <w:tcW w:w="1843" w:type="dxa"/>
          </w:tcPr>
          <w:p w14:paraId="231C3A28" w14:textId="4EA161DB" w:rsidR="00DE217A" w:rsidRPr="00586BF5" w:rsidRDefault="00DE217A" w:rsidP="00462B58">
            <w:pPr>
              <w:rPr>
                <w:rFonts w:cstheme="minorHAnsi"/>
                <w:sz w:val="20"/>
                <w:szCs w:val="20"/>
              </w:rPr>
            </w:pPr>
            <w:r w:rsidRPr="00586BF5">
              <w:rPr>
                <w:rFonts w:cstheme="minorHAnsi"/>
                <w:sz w:val="20"/>
                <w:szCs w:val="20"/>
              </w:rPr>
              <w:t>Prénom</w:t>
            </w:r>
          </w:p>
        </w:tc>
        <w:tc>
          <w:tcPr>
            <w:tcW w:w="3551" w:type="dxa"/>
          </w:tcPr>
          <w:p w14:paraId="0CEFE43B" w14:textId="77777777" w:rsidR="00DE217A" w:rsidRPr="00586BF5" w:rsidRDefault="00DE217A" w:rsidP="00462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14:paraId="6A135AC9" w14:textId="7F7C763C" w:rsidR="00DE217A" w:rsidRPr="002C421A" w:rsidRDefault="008D6DE3" w:rsidP="00462B58">
            <w:pPr>
              <w:rPr>
                <w:rFonts w:cstheme="minorHAnsi"/>
                <w:sz w:val="20"/>
                <w:szCs w:val="20"/>
              </w:rPr>
            </w:pPr>
            <w:r w:rsidRPr="002C421A">
              <w:rPr>
                <w:rFonts w:cstheme="minorHAnsi"/>
                <w:sz w:val="20"/>
                <w:szCs w:val="20"/>
              </w:rPr>
              <w:t>Degré scolaire actuel</w:t>
            </w:r>
          </w:p>
        </w:tc>
        <w:tc>
          <w:tcPr>
            <w:tcW w:w="1349" w:type="dxa"/>
          </w:tcPr>
          <w:p w14:paraId="038EC96F" w14:textId="5C30B692" w:rsidR="00DE217A" w:rsidRPr="002C421A" w:rsidRDefault="002C421A" w:rsidP="002C421A">
            <w:pPr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…….</w:t>
            </w:r>
            <w:proofErr w:type="gramEnd"/>
            <w:r w:rsidRPr="002C421A">
              <w:rPr>
                <w:rFonts w:cstheme="minorHAnsi"/>
                <w:sz w:val="32"/>
                <w:szCs w:val="32"/>
              </w:rPr>
              <w:t>H</w:t>
            </w:r>
          </w:p>
        </w:tc>
      </w:tr>
    </w:tbl>
    <w:p w14:paraId="47623F74" w14:textId="705A146D" w:rsidR="00A8670B" w:rsidRDefault="00A8670B" w:rsidP="008D6DE3">
      <w:pPr>
        <w:spacing w:after="0"/>
        <w:ind w:left="567"/>
        <w:rPr>
          <w:rFonts w:cstheme="minorHAnsi"/>
          <w:b/>
          <w:bCs/>
          <w:sz w:val="24"/>
          <w:szCs w:val="24"/>
        </w:rPr>
      </w:pPr>
    </w:p>
    <w:p w14:paraId="0E07B65C" w14:textId="203F6126" w:rsidR="008D6DE3" w:rsidRPr="001C4A7B" w:rsidRDefault="00292FAC" w:rsidP="008D6DE3">
      <w:pPr>
        <w:spacing w:after="0"/>
        <w:ind w:left="567"/>
        <w:rPr>
          <w:rFonts w:cstheme="minorHAnsi"/>
          <w:sz w:val="24"/>
          <w:szCs w:val="24"/>
        </w:rPr>
      </w:pPr>
      <w:r w:rsidRPr="001C4A7B">
        <w:rPr>
          <w:rFonts w:cstheme="minorHAnsi"/>
          <w:sz w:val="24"/>
          <w:szCs w:val="24"/>
        </w:rPr>
        <w:t xml:space="preserve">Cochez </w:t>
      </w:r>
      <w:r w:rsidRPr="001C4A7B">
        <w:rPr>
          <w:rFonts w:cstheme="minorHAnsi"/>
          <w:b/>
          <w:bCs/>
          <w:sz w:val="24"/>
          <w:szCs w:val="24"/>
          <w:u w:val="single"/>
        </w:rPr>
        <w:t>toutes les plages horaires nécessaires</w:t>
      </w:r>
      <w:r w:rsidRPr="001C4A7B">
        <w:rPr>
          <w:rFonts w:cstheme="minorHAnsi"/>
          <w:sz w:val="24"/>
          <w:szCs w:val="24"/>
        </w:rPr>
        <w:t xml:space="preserve"> à l’accueil de votre enfant dès le nouveau délai.</w:t>
      </w:r>
    </w:p>
    <w:p w14:paraId="22391E24" w14:textId="44DBCE0F" w:rsidR="00DE217A" w:rsidRPr="008D6DE3" w:rsidRDefault="00DE217A" w:rsidP="008D6DE3">
      <w:pPr>
        <w:spacing w:after="0" w:line="240" w:lineRule="auto"/>
        <w:rPr>
          <w:rFonts w:cstheme="minorHAnsi"/>
          <w:i/>
          <w:iCs/>
          <w:sz w:val="16"/>
          <w:szCs w:val="16"/>
        </w:rPr>
      </w:pPr>
    </w:p>
    <w:tbl>
      <w:tblPr>
        <w:tblStyle w:val="Grilledutableau"/>
        <w:tblW w:w="9072" w:type="dxa"/>
        <w:tblInd w:w="562" w:type="dxa"/>
        <w:tblLook w:val="04A0" w:firstRow="1" w:lastRow="0" w:firstColumn="1" w:lastColumn="0" w:noHBand="0" w:noVBand="1"/>
      </w:tblPr>
      <w:tblGrid>
        <w:gridCol w:w="1843"/>
        <w:gridCol w:w="676"/>
        <w:gridCol w:w="1167"/>
        <w:gridCol w:w="1276"/>
        <w:gridCol w:w="1417"/>
        <w:gridCol w:w="1276"/>
        <w:gridCol w:w="1417"/>
      </w:tblGrid>
      <w:tr w:rsidR="00DE217A" w:rsidRPr="00586BF5" w14:paraId="3574D855" w14:textId="77777777" w:rsidTr="002C421A">
        <w:trPr>
          <w:trHeight w:val="417"/>
        </w:trPr>
        <w:tc>
          <w:tcPr>
            <w:tcW w:w="2519" w:type="dxa"/>
            <w:gridSpan w:val="2"/>
          </w:tcPr>
          <w:p w14:paraId="04460A2D" w14:textId="77777777" w:rsidR="00DE217A" w:rsidRPr="00586BF5" w:rsidRDefault="00DE217A" w:rsidP="00462B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E010238" w14:textId="77777777" w:rsidR="00DE217A" w:rsidRPr="00586BF5" w:rsidRDefault="00DE217A" w:rsidP="00462B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86BF5"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276" w:type="dxa"/>
          </w:tcPr>
          <w:p w14:paraId="57BED5B7" w14:textId="77777777" w:rsidR="00DE217A" w:rsidRPr="00586BF5" w:rsidRDefault="00DE217A" w:rsidP="00462B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86BF5">
              <w:rPr>
                <w:rFonts w:cstheme="minorHAns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417" w:type="dxa"/>
          </w:tcPr>
          <w:p w14:paraId="4F19B03C" w14:textId="77777777" w:rsidR="00DE217A" w:rsidRPr="00586BF5" w:rsidRDefault="00DE217A" w:rsidP="00462B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86BF5">
              <w:rPr>
                <w:rFonts w:cstheme="minorHAns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276" w:type="dxa"/>
          </w:tcPr>
          <w:p w14:paraId="278AD713" w14:textId="77777777" w:rsidR="00DE217A" w:rsidRPr="00586BF5" w:rsidRDefault="00DE217A" w:rsidP="00462B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86BF5">
              <w:rPr>
                <w:rFonts w:cstheme="minorHAns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417" w:type="dxa"/>
          </w:tcPr>
          <w:p w14:paraId="1469AF40" w14:textId="77777777" w:rsidR="00DE217A" w:rsidRPr="00586BF5" w:rsidRDefault="00DE217A" w:rsidP="00462B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86BF5">
              <w:rPr>
                <w:rFonts w:cstheme="minorHAnsi"/>
                <w:b/>
                <w:bCs/>
                <w:sz w:val="24"/>
                <w:szCs w:val="24"/>
              </w:rPr>
              <w:t>Vendredi</w:t>
            </w:r>
          </w:p>
        </w:tc>
      </w:tr>
      <w:tr w:rsidR="00DE217A" w:rsidRPr="00586BF5" w14:paraId="45B558BD" w14:textId="77777777" w:rsidTr="002C421A">
        <w:trPr>
          <w:trHeight w:val="353"/>
        </w:trPr>
        <w:tc>
          <w:tcPr>
            <w:tcW w:w="2519" w:type="dxa"/>
            <w:gridSpan w:val="2"/>
          </w:tcPr>
          <w:p w14:paraId="22412DCA" w14:textId="23EFBC90" w:rsidR="00DE217A" w:rsidRPr="00BC1030" w:rsidRDefault="00DE217A" w:rsidP="002C421A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04C1">
              <w:rPr>
                <w:rFonts w:cstheme="minorHAnsi"/>
                <w:b/>
                <w:bCs/>
                <w:sz w:val="20"/>
                <w:szCs w:val="20"/>
              </w:rPr>
              <w:t>Matin</w:t>
            </w:r>
            <w:r w:rsidR="00BC103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204C1">
              <w:rPr>
                <w:rFonts w:cstheme="minorHAnsi"/>
                <w:sz w:val="20"/>
                <w:szCs w:val="20"/>
              </w:rPr>
              <w:t>07h00 – 07h55</w:t>
            </w:r>
          </w:p>
        </w:tc>
        <w:tc>
          <w:tcPr>
            <w:tcW w:w="1167" w:type="dxa"/>
          </w:tcPr>
          <w:p w14:paraId="398651A2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F696FB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F0B00F0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FC471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8FE0F1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217A" w:rsidRPr="00586BF5" w14:paraId="7B22228B" w14:textId="77777777" w:rsidTr="008B277B">
        <w:tc>
          <w:tcPr>
            <w:tcW w:w="2519" w:type="dxa"/>
            <w:gridSpan w:val="2"/>
          </w:tcPr>
          <w:p w14:paraId="5B4A706C" w14:textId="07185395" w:rsidR="00DE217A" w:rsidRPr="00BC1030" w:rsidRDefault="00DE217A" w:rsidP="002C421A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04C1">
              <w:rPr>
                <w:rFonts w:cstheme="minorHAnsi"/>
                <w:b/>
                <w:bCs/>
                <w:sz w:val="20"/>
                <w:szCs w:val="20"/>
              </w:rPr>
              <w:t>Matinée</w:t>
            </w:r>
            <w:r w:rsidR="00BC103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204C1">
              <w:rPr>
                <w:rFonts w:cstheme="minorHAnsi"/>
                <w:sz w:val="20"/>
                <w:szCs w:val="20"/>
              </w:rPr>
              <w:t>07h55 – 11h35</w:t>
            </w:r>
          </w:p>
        </w:tc>
        <w:tc>
          <w:tcPr>
            <w:tcW w:w="1167" w:type="dxa"/>
          </w:tcPr>
          <w:p w14:paraId="51C7B434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5907FA" w14:textId="77777777" w:rsidR="00DE217A" w:rsidRPr="00674711" w:rsidRDefault="00DE217A" w:rsidP="002C421A">
            <w:pPr>
              <w:spacing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39400E5" w14:textId="4D7CC417" w:rsidR="00DE217A" w:rsidRPr="00674711" w:rsidRDefault="00DE217A" w:rsidP="002C421A">
            <w:pPr>
              <w:spacing w:line="24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353CB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E25D4E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217A" w:rsidRPr="00586BF5" w14:paraId="6A0918F5" w14:textId="77777777" w:rsidTr="002C421A">
        <w:tc>
          <w:tcPr>
            <w:tcW w:w="2519" w:type="dxa"/>
            <w:gridSpan w:val="2"/>
          </w:tcPr>
          <w:p w14:paraId="3A40A13E" w14:textId="1FEE4EF9" w:rsidR="00DE217A" w:rsidRPr="00BC1030" w:rsidRDefault="00DE217A" w:rsidP="002C421A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04C1">
              <w:rPr>
                <w:rFonts w:cstheme="minorHAnsi"/>
                <w:b/>
                <w:bCs/>
                <w:sz w:val="20"/>
                <w:szCs w:val="20"/>
              </w:rPr>
              <w:t>Midi</w:t>
            </w:r>
            <w:r w:rsidR="00BC103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204C1">
              <w:rPr>
                <w:rFonts w:cstheme="minorHAnsi"/>
                <w:sz w:val="20"/>
                <w:szCs w:val="20"/>
              </w:rPr>
              <w:t>11h35 – 13h25</w:t>
            </w:r>
          </w:p>
        </w:tc>
        <w:tc>
          <w:tcPr>
            <w:tcW w:w="1167" w:type="dxa"/>
          </w:tcPr>
          <w:p w14:paraId="5C768FC1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5BCD9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DAB396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86AC5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94C2FC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217A" w:rsidRPr="00586BF5" w14:paraId="78546140" w14:textId="77777777" w:rsidTr="002C421A">
        <w:tc>
          <w:tcPr>
            <w:tcW w:w="2519" w:type="dxa"/>
            <w:gridSpan w:val="2"/>
          </w:tcPr>
          <w:p w14:paraId="3ADFB04F" w14:textId="1DA14A70" w:rsidR="00DE217A" w:rsidRPr="00BC1030" w:rsidRDefault="00DE217A" w:rsidP="002C421A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04C1">
              <w:rPr>
                <w:rFonts w:cstheme="minorHAnsi"/>
                <w:b/>
                <w:bCs/>
                <w:sz w:val="20"/>
                <w:szCs w:val="20"/>
              </w:rPr>
              <w:t>Après-midi</w:t>
            </w:r>
            <w:r w:rsidR="00BC103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204C1">
              <w:rPr>
                <w:rFonts w:cstheme="minorHAnsi"/>
                <w:sz w:val="20"/>
                <w:szCs w:val="20"/>
              </w:rPr>
              <w:t>13h25 – 15h05</w:t>
            </w:r>
          </w:p>
        </w:tc>
        <w:tc>
          <w:tcPr>
            <w:tcW w:w="1167" w:type="dxa"/>
          </w:tcPr>
          <w:p w14:paraId="327B9CF1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0A603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2DA07A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22491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F183A7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217A" w:rsidRPr="00586BF5" w14:paraId="53127DA0" w14:textId="77777777" w:rsidTr="002C421A">
        <w:tc>
          <w:tcPr>
            <w:tcW w:w="2519" w:type="dxa"/>
            <w:gridSpan w:val="2"/>
          </w:tcPr>
          <w:p w14:paraId="70AE827D" w14:textId="6C27A3AC" w:rsidR="00DE217A" w:rsidRPr="00BC1030" w:rsidRDefault="00DE217A" w:rsidP="002C421A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04C1">
              <w:rPr>
                <w:rFonts w:cstheme="minorHAnsi"/>
                <w:b/>
                <w:bCs/>
                <w:sz w:val="20"/>
                <w:szCs w:val="20"/>
              </w:rPr>
              <w:t>Soir1</w:t>
            </w:r>
            <w:r w:rsidR="00BC103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204C1">
              <w:rPr>
                <w:rFonts w:cstheme="minorHAnsi"/>
                <w:sz w:val="20"/>
                <w:szCs w:val="20"/>
              </w:rPr>
              <w:t>15h05 – 17h30</w:t>
            </w:r>
          </w:p>
        </w:tc>
        <w:tc>
          <w:tcPr>
            <w:tcW w:w="1167" w:type="dxa"/>
          </w:tcPr>
          <w:p w14:paraId="71D0F4C9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4BBB20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56C16D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471D61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3F0793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217A" w:rsidRPr="00586BF5" w14:paraId="3AC31570" w14:textId="77777777" w:rsidTr="002C421A">
        <w:trPr>
          <w:trHeight w:val="345"/>
        </w:trPr>
        <w:tc>
          <w:tcPr>
            <w:tcW w:w="2519" w:type="dxa"/>
            <w:gridSpan w:val="2"/>
          </w:tcPr>
          <w:p w14:paraId="114A2610" w14:textId="0508BB69" w:rsidR="00DE217A" w:rsidRPr="00BC1030" w:rsidRDefault="00DE217A" w:rsidP="002C421A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04C1">
              <w:rPr>
                <w:rFonts w:cstheme="minorHAnsi"/>
                <w:b/>
                <w:bCs/>
                <w:sz w:val="20"/>
                <w:szCs w:val="20"/>
              </w:rPr>
              <w:t>Soir 2</w:t>
            </w:r>
            <w:r w:rsidR="00BC103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204C1">
              <w:rPr>
                <w:rFonts w:cstheme="minorHAnsi"/>
                <w:sz w:val="20"/>
                <w:szCs w:val="20"/>
              </w:rPr>
              <w:t>17h30 – 18h30</w:t>
            </w:r>
          </w:p>
        </w:tc>
        <w:tc>
          <w:tcPr>
            <w:tcW w:w="1167" w:type="dxa"/>
          </w:tcPr>
          <w:p w14:paraId="64A2E1BE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B1D20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40592C11" w14:textId="03711913" w:rsidR="00DE217A" w:rsidRPr="00586BF5" w:rsidRDefault="00674711" w:rsidP="002C421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4711">
              <w:rPr>
                <w:rFonts w:cstheme="minorHAnsi"/>
                <w:i/>
                <w:iCs/>
                <w:sz w:val="24"/>
                <w:szCs w:val="24"/>
              </w:rPr>
              <w:t>Fermé</w:t>
            </w:r>
          </w:p>
        </w:tc>
        <w:tc>
          <w:tcPr>
            <w:tcW w:w="1276" w:type="dxa"/>
          </w:tcPr>
          <w:p w14:paraId="37FC610B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23A6CE" w14:textId="77777777" w:rsidR="00DE217A" w:rsidRPr="00586BF5" w:rsidRDefault="00DE217A" w:rsidP="002C42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277B" w:rsidRPr="00586BF5" w14:paraId="12C05029" w14:textId="77777777" w:rsidTr="008B277B">
        <w:trPr>
          <w:trHeight w:val="1683"/>
        </w:trPr>
        <w:tc>
          <w:tcPr>
            <w:tcW w:w="9072" w:type="dxa"/>
            <w:gridSpan w:val="7"/>
          </w:tcPr>
          <w:p w14:paraId="03CDE4F6" w14:textId="77777777" w:rsidR="008B277B" w:rsidRDefault="008B277B" w:rsidP="008B277B">
            <w:pPr>
              <w:rPr>
                <w:rFonts w:cstheme="minorHAnsi"/>
                <w:sz w:val="24"/>
                <w:szCs w:val="24"/>
              </w:rPr>
            </w:pPr>
          </w:p>
          <w:p w14:paraId="49D1DAB6" w14:textId="57A6863C" w:rsidR="008B277B" w:rsidRPr="008B277B" w:rsidRDefault="008B277B" w:rsidP="00462B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C4A7B">
              <w:rPr>
                <w:rFonts w:cstheme="minorHAnsi"/>
                <w:sz w:val="24"/>
                <w:szCs w:val="24"/>
              </w:rPr>
              <w:t xml:space="preserve">La modification </w:t>
            </w:r>
            <w:r>
              <w:rPr>
                <w:rFonts w:cstheme="minorHAnsi"/>
                <w:sz w:val="24"/>
                <w:szCs w:val="24"/>
              </w:rPr>
              <w:t>de fréquentation</w:t>
            </w:r>
            <w:r w:rsidRPr="001C4A7B">
              <w:rPr>
                <w:rFonts w:cstheme="minorHAnsi"/>
                <w:sz w:val="24"/>
                <w:szCs w:val="24"/>
              </w:rPr>
              <w:t xml:space="preserve"> est prise en compte </w:t>
            </w:r>
            <w:r w:rsidRPr="001C4A7B">
              <w:rPr>
                <w:rFonts w:cstheme="minorHAnsi"/>
                <w:b/>
                <w:bCs/>
                <w:sz w:val="24"/>
                <w:szCs w:val="24"/>
              </w:rPr>
              <w:t>pour le début d’un mois</w:t>
            </w:r>
            <w:r w:rsidRPr="001C4A7B">
              <w:rPr>
                <w:rFonts w:cstheme="minorHAnsi"/>
                <w:sz w:val="24"/>
                <w:szCs w:val="24"/>
              </w:rPr>
              <w:t xml:space="preserve"> </w:t>
            </w:r>
            <w:r w:rsidRPr="001C4A7B">
              <w:rPr>
                <w:rFonts w:cstheme="minorHAnsi"/>
                <w:sz w:val="24"/>
                <w:szCs w:val="24"/>
                <w:u w:val="single"/>
              </w:rPr>
              <w:t xml:space="preserve">selon les délais mentionnés à l’art </w:t>
            </w:r>
            <w:r>
              <w:rPr>
                <w:rFonts w:cstheme="minorHAnsi"/>
                <w:sz w:val="24"/>
                <w:szCs w:val="24"/>
                <w:u w:val="single"/>
              </w:rPr>
              <w:t>8</w:t>
            </w:r>
            <w:r w:rsidRPr="001C4A7B">
              <w:rPr>
                <w:rFonts w:cstheme="minorHAnsi"/>
                <w:sz w:val="24"/>
                <w:szCs w:val="24"/>
                <w:u w:val="single"/>
              </w:rPr>
              <w:t xml:space="preserve"> du règlement d’application</w:t>
            </w:r>
            <w:r w:rsidRPr="001C4A7B">
              <w:rPr>
                <w:rFonts w:cstheme="minorHAnsi"/>
                <w:sz w:val="24"/>
                <w:szCs w:val="24"/>
              </w:rPr>
              <w:t xml:space="preserve"> de l’AES et en fonction des places disponibles. La modification sera validée par un</w:t>
            </w:r>
            <w:r w:rsidR="000A6842">
              <w:rPr>
                <w:rFonts w:cstheme="minorHAnsi"/>
                <w:sz w:val="24"/>
                <w:szCs w:val="24"/>
              </w:rPr>
              <w:t>e nouvelle confirmation d’admission.</w:t>
            </w:r>
          </w:p>
        </w:tc>
      </w:tr>
      <w:tr w:rsidR="006316D0" w:rsidRPr="00586BF5" w14:paraId="570777D4" w14:textId="77777777" w:rsidTr="008B277B">
        <w:trPr>
          <w:trHeight w:val="677"/>
        </w:trPr>
        <w:tc>
          <w:tcPr>
            <w:tcW w:w="9072" w:type="dxa"/>
            <w:gridSpan w:val="7"/>
          </w:tcPr>
          <w:p w14:paraId="5673C739" w14:textId="77777777" w:rsidR="008B277B" w:rsidRDefault="008B277B" w:rsidP="00462B5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0B2140" w14:textId="6D8BE349" w:rsidR="006316D0" w:rsidRPr="00F40E8E" w:rsidRDefault="001C4A7B" w:rsidP="00462B5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Valable dès le</w:t>
            </w:r>
            <w:r w:rsidR="006316D0">
              <w:rPr>
                <w:rFonts w:cstheme="minorHAnsi"/>
                <w:b/>
                <w:bCs/>
                <w:sz w:val="24"/>
                <w:szCs w:val="24"/>
              </w:rPr>
              <w:t xml:space="preserve"> : </w:t>
            </w:r>
            <w:r w:rsidR="002C421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421A" w:rsidRPr="00586BF5" w14:paraId="58013A0D" w14:textId="77777777" w:rsidTr="00E30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43" w:type="dxa"/>
            <w:vAlign w:val="bottom"/>
          </w:tcPr>
          <w:p w14:paraId="675E0209" w14:textId="77777777" w:rsidR="002C421A" w:rsidRDefault="002C421A" w:rsidP="00B65A44">
            <w:pPr>
              <w:rPr>
                <w:rFonts w:cstheme="minorHAnsi"/>
                <w:sz w:val="24"/>
                <w:szCs w:val="24"/>
              </w:rPr>
            </w:pPr>
          </w:p>
          <w:p w14:paraId="2554BFB8" w14:textId="478F813E" w:rsidR="002C421A" w:rsidRPr="00586BF5" w:rsidRDefault="002C421A" w:rsidP="00B65A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Remarques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14:paraId="3F4BBF93" w14:textId="77777777" w:rsidR="002C421A" w:rsidRPr="00586BF5" w:rsidRDefault="002C421A" w:rsidP="00B65A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421A" w:rsidRPr="00586BF5" w14:paraId="7213653B" w14:textId="77777777" w:rsidTr="00E30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43" w:type="dxa"/>
            <w:vAlign w:val="bottom"/>
          </w:tcPr>
          <w:p w14:paraId="421CE1C9" w14:textId="77777777" w:rsidR="002C421A" w:rsidRDefault="002C421A" w:rsidP="00B65A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0EA66C" w14:textId="77777777" w:rsidR="002C421A" w:rsidRPr="00586BF5" w:rsidRDefault="002C421A" w:rsidP="00B65A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0CE5F5F" w14:textId="77777777" w:rsidR="001C4A7B" w:rsidRDefault="001C4A7B" w:rsidP="008B277B">
      <w:pPr>
        <w:spacing w:after="0"/>
        <w:ind w:right="284"/>
        <w:jc w:val="both"/>
        <w:rPr>
          <w:rFonts w:cstheme="minorHAnsi"/>
          <w:b/>
          <w:bCs/>
          <w:sz w:val="24"/>
          <w:szCs w:val="24"/>
        </w:rPr>
      </w:pPr>
    </w:p>
    <w:p w14:paraId="2E31DE43" w14:textId="321F6BBD" w:rsidR="002C421A" w:rsidRPr="002C421A" w:rsidRDefault="002C421A" w:rsidP="00047491">
      <w:pPr>
        <w:tabs>
          <w:tab w:val="left" w:pos="2565"/>
        </w:tabs>
        <w:spacing w:after="0"/>
        <w:ind w:left="709" w:right="284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850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56"/>
      </w:tblGrid>
      <w:tr w:rsidR="00C051EC" w:rsidRPr="00586BF5" w14:paraId="0787088A" w14:textId="77777777" w:rsidTr="00EF05D5">
        <w:tc>
          <w:tcPr>
            <w:tcW w:w="3544" w:type="dxa"/>
            <w:tcBorders>
              <w:bottom w:val="single" w:sz="4" w:space="0" w:color="FFFFFF"/>
            </w:tcBorders>
            <w:vAlign w:val="bottom"/>
          </w:tcPr>
          <w:p w14:paraId="2EB00C48" w14:textId="35C1874E" w:rsidR="00C051EC" w:rsidRPr="0069521F" w:rsidRDefault="00C051EC" w:rsidP="001C4A7B">
            <w:pPr>
              <w:spacing w:after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FFFFFF"/>
            </w:tcBorders>
          </w:tcPr>
          <w:p w14:paraId="32D3EF10" w14:textId="77777777" w:rsidR="00C051EC" w:rsidRDefault="00C051EC" w:rsidP="00462B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217A" w:rsidRPr="00586BF5" w14:paraId="1C3C62E1" w14:textId="77777777" w:rsidTr="00EF05D5">
        <w:tc>
          <w:tcPr>
            <w:tcW w:w="3544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20BEA1BC" w14:textId="04DD9AE7" w:rsidR="00DE217A" w:rsidRPr="004554D4" w:rsidRDefault="00047491" w:rsidP="00462B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867A92">
              <w:rPr>
                <w:rFonts w:cstheme="minorHAnsi"/>
                <w:sz w:val="20"/>
                <w:szCs w:val="20"/>
              </w:rPr>
              <w:t>ate :</w:t>
            </w:r>
          </w:p>
        </w:tc>
        <w:tc>
          <w:tcPr>
            <w:tcW w:w="4956" w:type="dxa"/>
            <w:tcBorders>
              <w:top w:val="single" w:sz="4" w:space="0" w:color="FFFFFF"/>
              <w:bottom w:val="single" w:sz="4" w:space="0" w:color="auto"/>
            </w:tcBorders>
          </w:tcPr>
          <w:p w14:paraId="4C4F60AB" w14:textId="20393F22" w:rsidR="00DE217A" w:rsidRPr="004554D4" w:rsidRDefault="00B47E2C" w:rsidP="00EF05D5">
            <w:pPr>
              <w:ind w:left="-104"/>
              <w:rPr>
                <w:rFonts w:cstheme="minorHAnsi"/>
                <w:sz w:val="20"/>
                <w:szCs w:val="20"/>
              </w:rPr>
            </w:pPr>
            <w:r w:rsidRPr="004554D4">
              <w:rPr>
                <w:rFonts w:cstheme="minorHAnsi"/>
                <w:sz w:val="20"/>
                <w:szCs w:val="20"/>
              </w:rPr>
              <w:t>Signature</w:t>
            </w:r>
            <w:r w:rsidR="0086266E" w:rsidRPr="004554D4">
              <w:rPr>
                <w:rFonts w:cstheme="minorHAnsi"/>
                <w:sz w:val="20"/>
                <w:szCs w:val="20"/>
              </w:rPr>
              <w:t>(</w:t>
            </w:r>
            <w:r w:rsidRPr="004554D4">
              <w:rPr>
                <w:rFonts w:cstheme="minorHAnsi"/>
                <w:sz w:val="20"/>
                <w:szCs w:val="20"/>
              </w:rPr>
              <w:t>s</w:t>
            </w:r>
            <w:r w:rsidR="0086266E" w:rsidRPr="004554D4">
              <w:rPr>
                <w:rFonts w:cstheme="minorHAnsi"/>
                <w:sz w:val="20"/>
                <w:szCs w:val="20"/>
              </w:rPr>
              <w:t>)</w:t>
            </w:r>
            <w:r w:rsidR="00EF05D5">
              <w:rPr>
                <w:rFonts w:cstheme="minorHAnsi"/>
                <w:sz w:val="20"/>
                <w:szCs w:val="20"/>
              </w:rPr>
              <w:t xml:space="preserve"> manuscrites</w:t>
            </w:r>
            <w:r w:rsidR="00EF05D5">
              <w:rPr>
                <w:rFonts w:cstheme="minorHAnsi"/>
                <w:sz w:val="20"/>
                <w:szCs w:val="20"/>
              </w:rPr>
              <w:br/>
              <w:t>des représentants légaux</w:t>
            </w:r>
            <w:r w:rsidRPr="004554D4">
              <w:rPr>
                <w:rFonts w:cstheme="minorHAnsi"/>
                <w:sz w:val="20"/>
                <w:szCs w:val="20"/>
              </w:rPr>
              <w:t> :</w:t>
            </w:r>
          </w:p>
        </w:tc>
      </w:tr>
    </w:tbl>
    <w:p w14:paraId="2F7F7BC6" w14:textId="264A0A49" w:rsidR="00843930" w:rsidRPr="00BC4E64" w:rsidRDefault="00843930" w:rsidP="008B277B"/>
    <w:sectPr w:rsidR="00843930" w:rsidRPr="00BC4E64" w:rsidSect="00674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1701" w:right="1134" w:bottom="170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0E1F" w14:textId="77777777" w:rsidR="00FC464C" w:rsidRDefault="00FC464C" w:rsidP="00922E48">
      <w:r>
        <w:separator/>
      </w:r>
    </w:p>
  </w:endnote>
  <w:endnote w:type="continuationSeparator" w:id="0">
    <w:p w14:paraId="7938CA7F" w14:textId="77777777" w:rsidR="00FC464C" w:rsidRDefault="00FC464C" w:rsidP="0092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icon No2 A">
    <w:altName w:val="Calibri"/>
    <w:charset w:val="4D"/>
    <w:family w:val="auto"/>
    <w:pitch w:val="variable"/>
    <w:sig w:usb0="8000002F" w:usb1="4000A04B" w:usb2="00000000" w:usb3="00000000" w:csb0="00000001" w:csb1="00000000"/>
  </w:font>
  <w:font w:name="LexiconNo2RomanA-Tx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673077"/>
      <w:docPartObj>
        <w:docPartGallery w:val="Page Numbers (Bottom of Page)"/>
        <w:docPartUnique/>
      </w:docPartObj>
    </w:sdtPr>
    <w:sdtEndPr/>
    <w:sdtContent>
      <w:p w14:paraId="23AF23F1" w14:textId="77777777" w:rsidR="00674711" w:rsidRDefault="00674711">
        <w:pPr>
          <w:pStyle w:val="Pieddepage"/>
          <w:jc w:val="right"/>
        </w:pPr>
      </w:p>
      <w:tbl>
        <w:tblPr>
          <w:tblStyle w:val="Tableausimple4"/>
          <w:tblW w:w="0" w:type="auto"/>
          <w:tblInd w:w="464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111"/>
          <w:gridCol w:w="3261"/>
        </w:tblGrid>
        <w:tr w:rsidR="00674711" w:rsidRPr="00F82157" w14:paraId="2050D0ED" w14:textId="77777777" w:rsidTr="00C10DE8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rHeight w:val="993"/>
          </w:trPr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3111" w:type="dxa"/>
            </w:tcPr>
            <w:p w14:paraId="11029A9D" w14:textId="77777777" w:rsidR="00674711" w:rsidRPr="00F82157" w:rsidRDefault="00674711" w:rsidP="00674711">
              <w:pPr>
                <w:pStyle w:val="Pieddepage"/>
                <w:tabs>
                  <w:tab w:val="clear" w:pos="4513"/>
                  <w:tab w:val="clear" w:pos="9026"/>
                </w:tabs>
                <w:rPr>
                  <w:rFonts w:ascii="Calibri" w:hAnsi="Calibri" w:cs="Calibri"/>
                  <w:b w:val="0"/>
                  <w:bCs w:val="0"/>
                  <w:spacing w:val="2"/>
                  <w:sz w:val="16"/>
                  <w:szCs w:val="16"/>
                </w:rPr>
              </w:pPr>
              <w:r w:rsidRPr="00380D4B">
                <w:rPr>
                  <w:rFonts w:ascii="Calibri" w:hAnsi="Calibri" w:cs="Calibri"/>
                  <w:spacing w:val="2"/>
                  <w:sz w:val="16"/>
                  <w:szCs w:val="16"/>
                </w:rPr>
                <w:t>Accueil extrascolaire de la Basse-Veveyse</w:t>
              </w:r>
            </w:p>
            <w:p w14:paraId="2BF22625" w14:textId="77777777" w:rsidR="00674711" w:rsidRPr="00F82157" w:rsidRDefault="00674711" w:rsidP="00674711">
              <w:pPr>
                <w:pStyle w:val="Pieddepage"/>
                <w:tabs>
                  <w:tab w:val="clear" w:pos="4513"/>
                  <w:tab w:val="clear" w:pos="9026"/>
                </w:tabs>
                <w:rPr>
                  <w:rFonts w:ascii="Calibri" w:hAnsi="Calibri" w:cs="Calibri"/>
                  <w:b w:val="0"/>
                  <w:bCs w:val="0"/>
                  <w:spacing w:val="2"/>
                  <w:sz w:val="16"/>
                  <w:szCs w:val="16"/>
                </w:rPr>
              </w:pPr>
              <w:r w:rsidRPr="005D1E2C">
                <w:rPr>
                  <w:rFonts w:ascii="Calibri" w:hAnsi="Calibri" w:cs="Calibri"/>
                  <w:b w:val="0"/>
                  <w:bCs w:val="0"/>
                  <w:spacing w:val="2"/>
                  <w:sz w:val="16"/>
                  <w:szCs w:val="16"/>
                </w:rPr>
                <w:t>Commune d’Attalens</w:t>
              </w:r>
              <w:r>
                <w:rPr>
                  <w:rFonts w:ascii="Calibri" w:hAnsi="Calibri" w:cs="Calibri"/>
                  <w:b w:val="0"/>
                  <w:bCs w:val="0"/>
                  <w:spacing w:val="2"/>
                  <w:sz w:val="16"/>
                  <w:szCs w:val="16"/>
                </w:rPr>
                <w:br/>
              </w:r>
              <w:r w:rsidRPr="00843930">
                <w:rPr>
                  <w:rFonts w:ascii="Calibri" w:hAnsi="Calibri" w:cs="Calibri"/>
                  <w:b w:val="0"/>
                  <w:bCs w:val="0"/>
                  <w:spacing w:val="2"/>
                  <w:sz w:val="16"/>
                  <w:szCs w:val="16"/>
                </w:rPr>
                <w:t xml:space="preserve">Rue de l’Eglise </w:t>
              </w:r>
              <w:r>
                <w:rPr>
                  <w:rFonts w:ascii="Calibri" w:hAnsi="Calibri" w:cs="Calibri"/>
                  <w:b w:val="0"/>
                  <w:bCs w:val="0"/>
                  <w:spacing w:val="2"/>
                  <w:sz w:val="16"/>
                  <w:szCs w:val="16"/>
                </w:rPr>
                <w:t>26</w:t>
              </w:r>
              <w:r w:rsidRPr="00843930">
                <w:rPr>
                  <w:rFonts w:ascii="Calibri" w:hAnsi="Calibri" w:cs="Calibri"/>
                  <w:b w:val="0"/>
                  <w:bCs w:val="0"/>
                  <w:spacing w:val="2"/>
                  <w:sz w:val="16"/>
                  <w:szCs w:val="16"/>
                </w:rPr>
                <w:t xml:space="preserve"> / CP</w:t>
              </w:r>
              <w:r>
                <w:rPr>
                  <w:rFonts w:ascii="Calibri" w:hAnsi="Calibri" w:cs="Calibri"/>
                  <w:b w:val="0"/>
                  <w:bCs w:val="0"/>
                  <w:spacing w:val="2"/>
                  <w:sz w:val="16"/>
                  <w:szCs w:val="16"/>
                </w:rPr>
                <w:br/>
              </w:r>
              <w:r w:rsidRPr="00843930">
                <w:rPr>
                  <w:rFonts w:ascii="Calibri" w:hAnsi="Calibri" w:cs="Calibri"/>
                  <w:b w:val="0"/>
                  <w:bCs w:val="0"/>
                  <w:spacing w:val="2"/>
                  <w:sz w:val="16"/>
                  <w:szCs w:val="16"/>
                </w:rPr>
                <w:t>1616 Attalens</w:t>
              </w:r>
            </w:p>
          </w:tc>
          <w:tc>
            <w:tcPr>
              <w:tcW w:w="3261" w:type="dxa"/>
            </w:tcPr>
            <w:p w14:paraId="03AE1A42" w14:textId="77777777" w:rsidR="00674711" w:rsidRPr="005D1E2C" w:rsidRDefault="00674711" w:rsidP="00674711">
              <w:pPr>
                <w:pStyle w:val="Pieddepage"/>
                <w:tabs>
                  <w:tab w:val="clear" w:pos="4513"/>
                  <w:tab w:val="clear" w:pos="9026"/>
                </w:tabs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="Calibri" w:hAnsi="Calibri"/>
                  <w:b w:val="0"/>
                  <w:bCs w:val="0"/>
                  <w:sz w:val="16"/>
                  <w:szCs w:val="16"/>
                </w:rPr>
              </w:pPr>
              <w:r w:rsidRPr="005D1E2C">
                <w:rPr>
                  <w:rFonts w:ascii="Calibri" w:hAnsi="Calibri"/>
                  <w:b w:val="0"/>
                  <w:bCs w:val="0"/>
                  <w:sz w:val="16"/>
                  <w:szCs w:val="16"/>
                </w:rPr>
                <w:t>IBAN CH64 0900 0000 1800 0625 9</w:t>
              </w:r>
            </w:p>
            <w:p w14:paraId="49320E06" w14:textId="77777777" w:rsidR="00674711" w:rsidRPr="00F82157" w:rsidRDefault="00674711" w:rsidP="00674711">
              <w:pPr>
                <w:pStyle w:val="Pieddepage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="Calibri" w:hAnsi="Calibri"/>
                  <w:sz w:val="16"/>
                  <w:szCs w:val="16"/>
                </w:rPr>
              </w:pPr>
              <w:r w:rsidRPr="005D1E2C">
                <w:rPr>
                  <w:rFonts w:ascii="Calibri" w:hAnsi="Calibri" w:cs="Calibri"/>
                  <w:b w:val="0"/>
                  <w:bCs w:val="0"/>
                  <w:spacing w:val="2"/>
                  <w:sz w:val="16"/>
                  <w:szCs w:val="16"/>
                </w:rPr>
                <w:t>Secrétariat</w:t>
              </w:r>
              <w:r>
                <w:rPr>
                  <w:rFonts w:ascii="Calibri" w:hAnsi="Calibri" w:cs="Calibri"/>
                  <w:b w:val="0"/>
                  <w:bCs w:val="0"/>
                  <w:spacing w:val="2"/>
                  <w:sz w:val="16"/>
                  <w:szCs w:val="16"/>
                </w:rPr>
                <w:t xml:space="preserve"> </w:t>
              </w:r>
              <w:r w:rsidRPr="00380D4B">
                <w:rPr>
                  <w:rFonts w:ascii="Calibri" w:hAnsi="Calibri" w:cs="Calibri"/>
                  <w:b w:val="0"/>
                  <w:bCs w:val="0"/>
                  <w:spacing w:val="2"/>
                  <w:sz w:val="16"/>
                  <w:szCs w:val="16"/>
                </w:rPr>
                <w:t>021 947 33 79</w:t>
              </w:r>
              <w:r>
                <w:rPr>
                  <w:rFonts w:ascii="Calibri" w:hAnsi="Calibri" w:cs="Calibri"/>
                  <w:spacing w:val="2"/>
                  <w:sz w:val="16"/>
                  <w:szCs w:val="16"/>
                </w:rPr>
                <w:br/>
              </w:r>
              <w:r w:rsidRPr="00F82157">
                <w:rPr>
                  <w:rFonts w:ascii="Calibri" w:hAnsi="Calibri"/>
                  <w:sz w:val="16"/>
                  <w:szCs w:val="16"/>
                </w:rPr>
                <w:t>aes@attalens.ch</w:t>
              </w:r>
              <w:r>
                <w:rPr>
                  <w:rFonts w:ascii="Calibri" w:hAnsi="Calibri"/>
                  <w:sz w:val="16"/>
                  <w:szCs w:val="16"/>
                </w:rPr>
                <w:br/>
              </w:r>
              <w:r w:rsidRPr="00380D4B">
                <w:rPr>
                  <w:rFonts w:ascii="Calibri" w:hAnsi="Calibri"/>
                  <w:b w:val="0"/>
                  <w:bCs w:val="0"/>
                  <w:sz w:val="16"/>
                  <w:szCs w:val="16"/>
                </w:rPr>
                <w:t>attalens.ch/accueil-extra-scolaire/</w:t>
              </w:r>
            </w:p>
          </w:tc>
        </w:tr>
      </w:tbl>
      <w:p w14:paraId="15D7912D" w14:textId="2699FDFF" w:rsidR="00674711" w:rsidRDefault="006747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1</w:t>
        </w:r>
        <w:r>
          <w:fldChar w:fldCharType="end"/>
        </w:r>
      </w:p>
    </w:sdtContent>
  </w:sdt>
  <w:p w14:paraId="7561B2C5" w14:textId="77777777" w:rsidR="006B2C51" w:rsidRPr="00A1706B" w:rsidRDefault="006B2C51" w:rsidP="00A1706B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usimple4"/>
      <w:tblW w:w="10420" w:type="dxa"/>
      <w:tblInd w:w="4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81"/>
      <w:gridCol w:w="5639"/>
    </w:tblGrid>
    <w:tr w:rsidR="00674711" w:rsidRPr="00F82157" w14:paraId="24C8845C" w14:textId="77777777" w:rsidTr="00EF05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9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81" w:type="dxa"/>
        </w:tcPr>
        <w:p w14:paraId="57D39E72" w14:textId="46D74E10" w:rsidR="00674711" w:rsidRPr="00F82157" w:rsidRDefault="00674711" w:rsidP="00674711">
          <w:pPr>
            <w:pStyle w:val="Pieddepage"/>
            <w:tabs>
              <w:tab w:val="clear" w:pos="4513"/>
              <w:tab w:val="clear" w:pos="9026"/>
            </w:tabs>
            <w:rPr>
              <w:rFonts w:ascii="Calibri" w:hAnsi="Calibri" w:cs="Calibri"/>
              <w:b w:val="0"/>
              <w:bCs w:val="0"/>
              <w:spacing w:val="2"/>
              <w:sz w:val="16"/>
              <w:szCs w:val="16"/>
            </w:rPr>
          </w:pPr>
          <w:r w:rsidRPr="00380D4B">
            <w:rPr>
              <w:rFonts w:ascii="Calibri" w:hAnsi="Calibri" w:cs="Calibri"/>
              <w:spacing w:val="2"/>
              <w:sz w:val="16"/>
              <w:szCs w:val="16"/>
            </w:rPr>
            <w:t>Accueil extrascolaire de la Basse-Veveyse</w:t>
          </w:r>
          <w:r>
            <w:rPr>
              <w:rFonts w:ascii="Calibri" w:hAnsi="Calibri" w:cs="Calibri"/>
              <w:b w:val="0"/>
              <w:bCs w:val="0"/>
              <w:spacing w:val="2"/>
              <w:sz w:val="16"/>
              <w:szCs w:val="16"/>
            </w:rPr>
            <w:br/>
          </w:r>
          <w:r w:rsidRPr="00843930">
            <w:rPr>
              <w:rFonts w:ascii="Calibri" w:hAnsi="Calibri" w:cs="Calibri"/>
              <w:b w:val="0"/>
              <w:bCs w:val="0"/>
              <w:spacing w:val="2"/>
              <w:sz w:val="16"/>
              <w:szCs w:val="16"/>
            </w:rPr>
            <w:t xml:space="preserve">Rue de l’Eglise </w:t>
          </w:r>
          <w:r>
            <w:rPr>
              <w:rFonts w:ascii="Calibri" w:hAnsi="Calibri" w:cs="Calibri"/>
              <w:b w:val="0"/>
              <w:bCs w:val="0"/>
              <w:spacing w:val="2"/>
              <w:sz w:val="16"/>
              <w:szCs w:val="16"/>
            </w:rPr>
            <w:t>26</w:t>
          </w:r>
          <w:r w:rsidRPr="00843930">
            <w:rPr>
              <w:rFonts w:ascii="Calibri" w:hAnsi="Calibri" w:cs="Calibri"/>
              <w:b w:val="0"/>
              <w:bCs w:val="0"/>
              <w:spacing w:val="2"/>
              <w:sz w:val="16"/>
              <w:szCs w:val="16"/>
            </w:rPr>
            <w:t xml:space="preserve"> / CP</w:t>
          </w:r>
          <w:r>
            <w:rPr>
              <w:rFonts w:ascii="Calibri" w:hAnsi="Calibri" w:cs="Calibri"/>
              <w:b w:val="0"/>
              <w:bCs w:val="0"/>
              <w:spacing w:val="2"/>
              <w:sz w:val="16"/>
              <w:szCs w:val="16"/>
            </w:rPr>
            <w:br/>
          </w:r>
          <w:r w:rsidRPr="00843930">
            <w:rPr>
              <w:rFonts w:ascii="Calibri" w:hAnsi="Calibri" w:cs="Calibri"/>
              <w:b w:val="0"/>
              <w:bCs w:val="0"/>
              <w:spacing w:val="2"/>
              <w:sz w:val="16"/>
              <w:szCs w:val="16"/>
            </w:rPr>
            <w:t>1616 Attalens</w:t>
          </w:r>
        </w:p>
      </w:tc>
      <w:tc>
        <w:tcPr>
          <w:tcW w:w="5639" w:type="dxa"/>
        </w:tcPr>
        <w:p w14:paraId="7DB85CAE" w14:textId="77777777" w:rsidR="00674711" w:rsidRPr="00F82157" w:rsidRDefault="00674711" w:rsidP="00EF05D5">
          <w:pPr>
            <w:pStyle w:val="Pieddepage"/>
            <w:ind w:right="-251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sz w:val="16"/>
              <w:szCs w:val="16"/>
            </w:rPr>
          </w:pPr>
          <w:r w:rsidRPr="005D1E2C">
            <w:rPr>
              <w:rFonts w:ascii="Calibri" w:hAnsi="Calibri" w:cs="Calibri"/>
              <w:b w:val="0"/>
              <w:bCs w:val="0"/>
              <w:spacing w:val="2"/>
              <w:sz w:val="16"/>
              <w:szCs w:val="16"/>
            </w:rPr>
            <w:t>Secrétariat</w:t>
          </w:r>
          <w:r>
            <w:rPr>
              <w:rFonts w:ascii="Calibri" w:hAnsi="Calibri" w:cs="Calibri"/>
              <w:b w:val="0"/>
              <w:bCs w:val="0"/>
              <w:spacing w:val="2"/>
              <w:sz w:val="16"/>
              <w:szCs w:val="16"/>
            </w:rPr>
            <w:t xml:space="preserve"> </w:t>
          </w:r>
          <w:r w:rsidRPr="00380D4B">
            <w:rPr>
              <w:rFonts w:ascii="Calibri" w:hAnsi="Calibri" w:cs="Calibri"/>
              <w:b w:val="0"/>
              <w:bCs w:val="0"/>
              <w:spacing w:val="2"/>
              <w:sz w:val="16"/>
              <w:szCs w:val="16"/>
            </w:rPr>
            <w:t>021 947 33 79</w:t>
          </w:r>
          <w:r>
            <w:rPr>
              <w:rFonts w:ascii="Calibri" w:hAnsi="Calibri" w:cs="Calibri"/>
              <w:spacing w:val="2"/>
              <w:sz w:val="16"/>
              <w:szCs w:val="16"/>
            </w:rPr>
            <w:br/>
          </w:r>
          <w:r w:rsidRPr="00F82157">
            <w:rPr>
              <w:rFonts w:ascii="Calibri" w:hAnsi="Calibri"/>
              <w:sz w:val="16"/>
              <w:szCs w:val="16"/>
            </w:rPr>
            <w:t>aes@attalens.ch</w:t>
          </w:r>
          <w:r>
            <w:rPr>
              <w:rFonts w:ascii="Calibri" w:hAnsi="Calibri"/>
              <w:sz w:val="16"/>
              <w:szCs w:val="16"/>
            </w:rPr>
            <w:br/>
          </w:r>
          <w:r w:rsidRPr="00380D4B">
            <w:rPr>
              <w:rFonts w:ascii="Calibri" w:hAnsi="Calibri"/>
              <w:b w:val="0"/>
              <w:bCs w:val="0"/>
              <w:sz w:val="16"/>
              <w:szCs w:val="16"/>
            </w:rPr>
            <w:t>attalens.ch/accueil-extra-scolaire/</w:t>
          </w:r>
        </w:p>
      </w:tc>
    </w:tr>
  </w:tbl>
  <w:p w14:paraId="73F05DCB" w14:textId="184438ED" w:rsidR="00674711" w:rsidRDefault="00674711">
    <w:pPr>
      <w:pStyle w:val="Pieddepage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14:paraId="7F3D2CED" w14:textId="77777777" w:rsidR="00922E48" w:rsidRPr="00380D4B" w:rsidRDefault="00922E48" w:rsidP="001B2A88">
    <w:pPr>
      <w:pStyle w:val="TabelleohneLinien"/>
      <w:tabs>
        <w:tab w:val="clear" w:pos="0"/>
        <w:tab w:val="clear" w:pos="397"/>
        <w:tab w:val="clear" w:pos="737"/>
        <w:tab w:val="clear" w:pos="5499"/>
        <w:tab w:val="clear" w:pos="5669"/>
      </w:tabs>
      <w:spacing w:line="240" w:lineRule="auto"/>
      <w:ind w:left="0" w:firstLine="0"/>
      <w:rPr>
        <w:rFonts w:ascii="Calibri" w:hAnsi="Calibri" w:cs="Calibri"/>
        <w:spacing w:val="2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03A" w14:textId="77777777" w:rsidR="00FC464C" w:rsidRDefault="00FC464C" w:rsidP="00922E48">
      <w:r>
        <w:separator/>
      </w:r>
    </w:p>
  </w:footnote>
  <w:footnote w:type="continuationSeparator" w:id="0">
    <w:p w14:paraId="77C0F04A" w14:textId="77777777" w:rsidR="00FC464C" w:rsidRDefault="00FC464C" w:rsidP="0092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1074" w14:textId="2C595F57" w:rsidR="003A669C" w:rsidRDefault="00DE217A" w:rsidP="002215F8">
    <w:pPr>
      <w:pStyle w:val="En-tte"/>
      <w:ind w:left="4513" w:hanging="4513"/>
      <w:jc w:val="right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361F818" wp14:editId="1A3633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9610" cy="7083425"/>
          <wp:effectExtent l="0" t="0" r="2540" b="317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610" cy="708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5F8">
      <w:rPr>
        <w:noProof/>
      </w:rPr>
      <w:drawing>
        <wp:inline distT="0" distB="0" distL="0" distR="0" wp14:anchorId="00776386" wp14:editId="7F31C4FF">
          <wp:extent cx="1259840" cy="449451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946"/>
                  <a:stretch/>
                </pic:blipFill>
                <pic:spPr bwMode="auto">
                  <a:xfrm>
                    <a:off x="0" y="0"/>
                    <a:ext cx="1260000" cy="449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4047" w14:textId="4C04E16B" w:rsidR="00922E48" w:rsidRPr="00DD46BA" w:rsidRDefault="00DE217A" w:rsidP="006B2C51">
    <w:pPr>
      <w:pStyle w:val="En-tte"/>
      <w:rPr>
        <w:rFonts w:cs="Times New Roman (Corps CS)"/>
        <w:vanish/>
      </w:rPr>
    </w:pPr>
    <w:r>
      <w:rPr>
        <w:rFonts w:cs="Times New Roman (Corps CS)"/>
        <w:noProof/>
      </w:rPr>
      <w:drawing>
        <wp:anchor distT="0" distB="0" distL="114300" distR="114300" simplePos="0" relativeHeight="251657728" behindDoc="1" locked="0" layoutInCell="0" allowOverlap="1" wp14:anchorId="335F691E" wp14:editId="7C1BA7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9610" cy="7083425"/>
          <wp:effectExtent l="0" t="0" r="254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610" cy="708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E48" w:rsidRPr="00DD46BA">
      <w:rPr>
        <w:rFonts w:cs="Times New Roman (Corps CS)"/>
        <w:noProof/>
        <w:vanish/>
      </w:rPr>
      <w:drawing>
        <wp:inline distT="0" distB="0" distL="0" distR="0" wp14:anchorId="6E507A4A" wp14:editId="20705349">
          <wp:extent cx="1898073" cy="78994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263" r="-2736" b="263"/>
                  <a:stretch/>
                </pic:blipFill>
                <pic:spPr bwMode="auto">
                  <a:xfrm>
                    <a:off x="0" y="0"/>
                    <a:ext cx="1898073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22E48" w:rsidRPr="00DD46BA">
      <w:rPr>
        <w:rFonts w:cs="Times New Roman (Corps CS)"/>
        <w:vanish/>
      </w:rPr>
      <w:ptab w:relativeTo="margin" w:alignment="center" w:leader="none"/>
    </w:r>
    <w:r w:rsidR="00922E48" w:rsidRPr="00DD46BA">
      <w:rPr>
        <w:rFonts w:cs="Times New Roman (Corps CS)"/>
        <w:vanish/>
      </w:rPr>
      <w:ptab w:relativeTo="margin" w:alignment="right" w:leader="none"/>
    </w:r>
    <w:r w:rsidR="00922E48" w:rsidRPr="00DD46BA">
      <w:rPr>
        <w:rFonts w:cs="Times New Roman (Corps CS)"/>
        <w:noProof/>
        <w:vanish/>
      </w:rPr>
      <w:drawing>
        <wp:inline distT="0" distB="0" distL="0" distR="0" wp14:anchorId="1037C84D" wp14:editId="470BEEF7">
          <wp:extent cx="1657633" cy="508100"/>
          <wp:effectExtent l="0" t="0" r="0" b="0"/>
          <wp:docPr id="5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652" cy="511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2758" w14:textId="77777777" w:rsidR="005D1E2C" w:rsidRDefault="00EF05D5">
    <w:pPr>
      <w:pStyle w:val="En-tte"/>
    </w:pPr>
    <w:r>
      <w:rPr>
        <w:noProof/>
      </w:rPr>
      <w:pict w14:anchorId="2FDB4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4.3pt;height:557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ttalens_lionceau_filigran_RV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Avertissement avec un remplissage uni" style="width:15.7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" o:bullet="t">
        <v:imagedata r:id="rId1" o:title="" croptop="-2275f" cropbottom="-2503f" cropright="-1034f"/>
      </v:shape>
    </w:pict>
  </w:numPicBullet>
  <w:abstractNum w:abstractNumId="0" w15:restartNumberingAfterBreak="0">
    <w:nsid w:val="FFFFFF89"/>
    <w:multiLevelType w:val="singleLevel"/>
    <w:tmpl w:val="BCD6E0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D5765"/>
    <w:multiLevelType w:val="hybridMultilevel"/>
    <w:tmpl w:val="E64A4F44"/>
    <w:lvl w:ilvl="0" w:tplc="97029E0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EF7780"/>
    <w:multiLevelType w:val="hybridMultilevel"/>
    <w:tmpl w:val="EDD48F8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F63D46"/>
    <w:multiLevelType w:val="hybridMultilevel"/>
    <w:tmpl w:val="E7543C4A"/>
    <w:lvl w:ilvl="0" w:tplc="100C000F">
      <w:start w:val="1"/>
      <w:numFmt w:val="decimal"/>
      <w:lvlText w:val="%1."/>
      <w:lvlJc w:val="left"/>
      <w:pPr>
        <w:ind w:left="371" w:hanging="360"/>
      </w:pPr>
    </w:lvl>
    <w:lvl w:ilvl="1" w:tplc="100C0019" w:tentative="1">
      <w:start w:val="1"/>
      <w:numFmt w:val="lowerLetter"/>
      <w:lvlText w:val="%2."/>
      <w:lvlJc w:val="left"/>
      <w:pPr>
        <w:ind w:left="1091" w:hanging="360"/>
      </w:pPr>
    </w:lvl>
    <w:lvl w:ilvl="2" w:tplc="100C001B" w:tentative="1">
      <w:start w:val="1"/>
      <w:numFmt w:val="lowerRoman"/>
      <w:lvlText w:val="%3."/>
      <w:lvlJc w:val="right"/>
      <w:pPr>
        <w:ind w:left="1811" w:hanging="180"/>
      </w:pPr>
    </w:lvl>
    <w:lvl w:ilvl="3" w:tplc="100C000F" w:tentative="1">
      <w:start w:val="1"/>
      <w:numFmt w:val="decimal"/>
      <w:lvlText w:val="%4."/>
      <w:lvlJc w:val="left"/>
      <w:pPr>
        <w:ind w:left="2531" w:hanging="360"/>
      </w:pPr>
    </w:lvl>
    <w:lvl w:ilvl="4" w:tplc="100C0019" w:tentative="1">
      <w:start w:val="1"/>
      <w:numFmt w:val="lowerLetter"/>
      <w:lvlText w:val="%5."/>
      <w:lvlJc w:val="left"/>
      <w:pPr>
        <w:ind w:left="3251" w:hanging="360"/>
      </w:pPr>
    </w:lvl>
    <w:lvl w:ilvl="5" w:tplc="100C001B" w:tentative="1">
      <w:start w:val="1"/>
      <w:numFmt w:val="lowerRoman"/>
      <w:lvlText w:val="%6."/>
      <w:lvlJc w:val="right"/>
      <w:pPr>
        <w:ind w:left="3971" w:hanging="180"/>
      </w:pPr>
    </w:lvl>
    <w:lvl w:ilvl="6" w:tplc="100C000F" w:tentative="1">
      <w:start w:val="1"/>
      <w:numFmt w:val="decimal"/>
      <w:lvlText w:val="%7."/>
      <w:lvlJc w:val="left"/>
      <w:pPr>
        <w:ind w:left="4691" w:hanging="360"/>
      </w:pPr>
    </w:lvl>
    <w:lvl w:ilvl="7" w:tplc="100C0019" w:tentative="1">
      <w:start w:val="1"/>
      <w:numFmt w:val="lowerLetter"/>
      <w:lvlText w:val="%8."/>
      <w:lvlJc w:val="left"/>
      <w:pPr>
        <w:ind w:left="5411" w:hanging="360"/>
      </w:pPr>
    </w:lvl>
    <w:lvl w:ilvl="8" w:tplc="100C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2E02A73"/>
    <w:multiLevelType w:val="hybridMultilevel"/>
    <w:tmpl w:val="5426B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BAD"/>
    <w:multiLevelType w:val="hybridMultilevel"/>
    <w:tmpl w:val="268AEE5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EA7091"/>
    <w:multiLevelType w:val="hybridMultilevel"/>
    <w:tmpl w:val="7BD2A63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EF6D5C"/>
    <w:multiLevelType w:val="hybridMultilevel"/>
    <w:tmpl w:val="3E64E87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21843548">
    <w:abstractNumId w:val="4"/>
  </w:num>
  <w:num w:numId="2" w16cid:durableId="206915579">
    <w:abstractNumId w:val="0"/>
  </w:num>
  <w:num w:numId="3" w16cid:durableId="686713958">
    <w:abstractNumId w:val="3"/>
  </w:num>
  <w:num w:numId="4" w16cid:durableId="1122114087">
    <w:abstractNumId w:val="6"/>
  </w:num>
  <w:num w:numId="5" w16cid:durableId="1236816610">
    <w:abstractNumId w:val="2"/>
  </w:num>
  <w:num w:numId="6" w16cid:durableId="1206522580">
    <w:abstractNumId w:val="5"/>
  </w:num>
  <w:num w:numId="7" w16cid:durableId="189034232">
    <w:abstractNumId w:val="1"/>
  </w:num>
  <w:num w:numId="8" w16cid:durableId="1739329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evenAndOddHeaders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D3"/>
    <w:rsid w:val="00036C44"/>
    <w:rsid w:val="00040527"/>
    <w:rsid w:val="00045C72"/>
    <w:rsid w:val="00047491"/>
    <w:rsid w:val="00047C50"/>
    <w:rsid w:val="0006041F"/>
    <w:rsid w:val="00097126"/>
    <w:rsid w:val="000A023E"/>
    <w:rsid w:val="000A2108"/>
    <w:rsid w:val="000A6842"/>
    <w:rsid w:val="000B71F7"/>
    <w:rsid w:val="000B7B2A"/>
    <w:rsid w:val="000D2D82"/>
    <w:rsid w:val="000F010C"/>
    <w:rsid w:val="001265E8"/>
    <w:rsid w:val="001B2A88"/>
    <w:rsid w:val="001B6ED0"/>
    <w:rsid w:val="001C4A7B"/>
    <w:rsid w:val="001C5D44"/>
    <w:rsid w:val="001C6489"/>
    <w:rsid w:val="001C7BFA"/>
    <w:rsid w:val="001D2661"/>
    <w:rsid w:val="001E3FCC"/>
    <w:rsid w:val="0021773D"/>
    <w:rsid w:val="002215F8"/>
    <w:rsid w:val="002443CD"/>
    <w:rsid w:val="002737CB"/>
    <w:rsid w:val="00273FB1"/>
    <w:rsid w:val="00275E39"/>
    <w:rsid w:val="00284A80"/>
    <w:rsid w:val="002904FA"/>
    <w:rsid w:val="00292FAC"/>
    <w:rsid w:val="002A7ADD"/>
    <w:rsid w:val="002B2C3F"/>
    <w:rsid w:val="002C421A"/>
    <w:rsid w:val="002D4945"/>
    <w:rsid w:val="003204C1"/>
    <w:rsid w:val="00322E39"/>
    <w:rsid w:val="00356183"/>
    <w:rsid w:val="00380D4B"/>
    <w:rsid w:val="003902E6"/>
    <w:rsid w:val="00395A61"/>
    <w:rsid w:val="003A3214"/>
    <w:rsid w:val="003A6561"/>
    <w:rsid w:val="003A669C"/>
    <w:rsid w:val="003F06DF"/>
    <w:rsid w:val="003F36FA"/>
    <w:rsid w:val="003F3EB0"/>
    <w:rsid w:val="00413981"/>
    <w:rsid w:val="00416393"/>
    <w:rsid w:val="004368E8"/>
    <w:rsid w:val="004554D4"/>
    <w:rsid w:val="00473ED5"/>
    <w:rsid w:val="00477C5C"/>
    <w:rsid w:val="004852B8"/>
    <w:rsid w:val="004921DD"/>
    <w:rsid w:val="004D269B"/>
    <w:rsid w:val="004E54AF"/>
    <w:rsid w:val="004F3D7A"/>
    <w:rsid w:val="005076D4"/>
    <w:rsid w:val="0053179A"/>
    <w:rsid w:val="005363E0"/>
    <w:rsid w:val="005372D8"/>
    <w:rsid w:val="00537640"/>
    <w:rsid w:val="005806FF"/>
    <w:rsid w:val="005B40CE"/>
    <w:rsid w:val="005B6684"/>
    <w:rsid w:val="005C70A1"/>
    <w:rsid w:val="005D03E9"/>
    <w:rsid w:val="005D1E2C"/>
    <w:rsid w:val="005D4CD0"/>
    <w:rsid w:val="006316D0"/>
    <w:rsid w:val="006324A9"/>
    <w:rsid w:val="00635FB1"/>
    <w:rsid w:val="0064399C"/>
    <w:rsid w:val="00657250"/>
    <w:rsid w:val="00670E49"/>
    <w:rsid w:val="00674711"/>
    <w:rsid w:val="0069454D"/>
    <w:rsid w:val="0069521F"/>
    <w:rsid w:val="00695E68"/>
    <w:rsid w:val="006B2C51"/>
    <w:rsid w:val="006C18F5"/>
    <w:rsid w:val="006C36CF"/>
    <w:rsid w:val="006C54D4"/>
    <w:rsid w:val="007004B5"/>
    <w:rsid w:val="007048EE"/>
    <w:rsid w:val="00742B46"/>
    <w:rsid w:val="0076180D"/>
    <w:rsid w:val="007716B8"/>
    <w:rsid w:val="00771E4A"/>
    <w:rsid w:val="00792507"/>
    <w:rsid w:val="0079729C"/>
    <w:rsid w:val="007B2B30"/>
    <w:rsid w:val="007B3582"/>
    <w:rsid w:val="007C3559"/>
    <w:rsid w:val="007D79AC"/>
    <w:rsid w:val="007E180A"/>
    <w:rsid w:val="007F23BC"/>
    <w:rsid w:val="008247D9"/>
    <w:rsid w:val="00837E34"/>
    <w:rsid w:val="00842BE1"/>
    <w:rsid w:val="00843930"/>
    <w:rsid w:val="00861952"/>
    <w:rsid w:val="0086266E"/>
    <w:rsid w:val="00867A92"/>
    <w:rsid w:val="00871284"/>
    <w:rsid w:val="0088038D"/>
    <w:rsid w:val="008B277B"/>
    <w:rsid w:val="008B3CC3"/>
    <w:rsid w:val="008B4E4E"/>
    <w:rsid w:val="008D5B39"/>
    <w:rsid w:val="008D6DE3"/>
    <w:rsid w:val="008F70D3"/>
    <w:rsid w:val="009006B1"/>
    <w:rsid w:val="00903FAC"/>
    <w:rsid w:val="00922E48"/>
    <w:rsid w:val="00973DC0"/>
    <w:rsid w:val="00986039"/>
    <w:rsid w:val="009C1650"/>
    <w:rsid w:val="009C7AC5"/>
    <w:rsid w:val="009E63D8"/>
    <w:rsid w:val="009F1F80"/>
    <w:rsid w:val="009F47B2"/>
    <w:rsid w:val="00A0271C"/>
    <w:rsid w:val="00A0309E"/>
    <w:rsid w:val="00A04D70"/>
    <w:rsid w:val="00A1706B"/>
    <w:rsid w:val="00A52445"/>
    <w:rsid w:val="00A6593C"/>
    <w:rsid w:val="00A76DDA"/>
    <w:rsid w:val="00A81BE5"/>
    <w:rsid w:val="00A8670B"/>
    <w:rsid w:val="00AB4CB7"/>
    <w:rsid w:val="00AC149A"/>
    <w:rsid w:val="00AD0033"/>
    <w:rsid w:val="00AF1E1D"/>
    <w:rsid w:val="00B1795D"/>
    <w:rsid w:val="00B3475A"/>
    <w:rsid w:val="00B44F6F"/>
    <w:rsid w:val="00B46490"/>
    <w:rsid w:val="00B47E2C"/>
    <w:rsid w:val="00B518A4"/>
    <w:rsid w:val="00B56F41"/>
    <w:rsid w:val="00B57B58"/>
    <w:rsid w:val="00B736E9"/>
    <w:rsid w:val="00B92070"/>
    <w:rsid w:val="00BA3F8E"/>
    <w:rsid w:val="00BA5B72"/>
    <w:rsid w:val="00BB0577"/>
    <w:rsid w:val="00BB1777"/>
    <w:rsid w:val="00BC1030"/>
    <w:rsid w:val="00BC2A2B"/>
    <w:rsid w:val="00BC4BD3"/>
    <w:rsid w:val="00BC4E64"/>
    <w:rsid w:val="00BF04DE"/>
    <w:rsid w:val="00BF5902"/>
    <w:rsid w:val="00C02C8B"/>
    <w:rsid w:val="00C051EC"/>
    <w:rsid w:val="00C21630"/>
    <w:rsid w:val="00C42CA0"/>
    <w:rsid w:val="00C56B3B"/>
    <w:rsid w:val="00C638F6"/>
    <w:rsid w:val="00C653BC"/>
    <w:rsid w:val="00C7078E"/>
    <w:rsid w:val="00C80FB3"/>
    <w:rsid w:val="00CA2DAC"/>
    <w:rsid w:val="00CB40D4"/>
    <w:rsid w:val="00CF6CAD"/>
    <w:rsid w:val="00D07B0A"/>
    <w:rsid w:val="00D236F3"/>
    <w:rsid w:val="00D378DD"/>
    <w:rsid w:val="00D6105B"/>
    <w:rsid w:val="00DB1BFE"/>
    <w:rsid w:val="00DD46BA"/>
    <w:rsid w:val="00DE217A"/>
    <w:rsid w:val="00DE6079"/>
    <w:rsid w:val="00DF4FB5"/>
    <w:rsid w:val="00E01124"/>
    <w:rsid w:val="00E248C6"/>
    <w:rsid w:val="00E30403"/>
    <w:rsid w:val="00E6668F"/>
    <w:rsid w:val="00E72176"/>
    <w:rsid w:val="00E75577"/>
    <w:rsid w:val="00E81F19"/>
    <w:rsid w:val="00E91C8C"/>
    <w:rsid w:val="00EA26E4"/>
    <w:rsid w:val="00EB2006"/>
    <w:rsid w:val="00EC41DA"/>
    <w:rsid w:val="00EE1128"/>
    <w:rsid w:val="00EF05D5"/>
    <w:rsid w:val="00F00078"/>
    <w:rsid w:val="00F073C0"/>
    <w:rsid w:val="00F07D60"/>
    <w:rsid w:val="00F40E8E"/>
    <w:rsid w:val="00F82157"/>
    <w:rsid w:val="00F93449"/>
    <w:rsid w:val="00FA0784"/>
    <w:rsid w:val="00FA375F"/>
    <w:rsid w:val="00FC464C"/>
    <w:rsid w:val="00FC5959"/>
    <w:rsid w:val="00FD0CF0"/>
    <w:rsid w:val="00FD0EEE"/>
    <w:rsid w:val="00FF0E5B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94F5899"/>
  <w15:chartTrackingRefBased/>
  <w15:docId w15:val="{4CAE27A8-C9C7-4206-99B0-5723653B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CE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2E4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2E48"/>
  </w:style>
  <w:style w:type="paragraph" w:styleId="Pieddepage">
    <w:name w:val="footer"/>
    <w:basedOn w:val="Normal"/>
    <w:link w:val="PieddepageCar"/>
    <w:uiPriority w:val="99"/>
    <w:unhideWhenUsed/>
    <w:rsid w:val="00922E4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22E48"/>
  </w:style>
  <w:style w:type="paragraph" w:customStyle="1" w:styleId="TabelleohneLinien">
    <w:name w:val="Tabelle ohne Linien"/>
    <w:basedOn w:val="Normal"/>
    <w:uiPriority w:val="99"/>
    <w:rsid w:val="00A76DDA"/>
    <w:pPr>
      <w:tabs>
        <w:tab w:val="right" w:pos="0"/>
        <w:tab w:val="left" w:pos="397"/>
        <w:tab w:val="left" w:pos="737"/>
        <w:tab w:val="left" w:pos="5499"/>
        <w:tab w:val="left" w:pos="5669"/>
      </w:tabs>
      <w:autoSpaceDE w:val="0"/>
      <w:autoSpaceDN w:val="0"/>
      <w:adjustRightInd w:val="0"/>
      <w:spacing w:after="0" w:line="250" w:lineRule="atLeast"/>
      <w:ind w:left="567" w:hanging="567"/>
      <w:textAlignment w:val="center"/>
    </w:pPr>
    <w:rPr>
      <w:rFonts w:ascii="Lexicon No2 A" w:hAnsi="Lexicon No2 A" w:cs="Lexicon No2 A"/>
      <w:color w:val="000000"/>
      <w:spacing w:val="1"/>
      <w:sz w:val="20"/>
      <w:szCs w:val="20"/>
      <w:lang w:val="en-GB"/>
    </w:rPr>
  </w:style>
  <w:style w:type="paragraph" w:customStyle="1" w:styleId="Fliesstext">
    <w:name w:val="Fliesstext"/>
    <w:basedOn w:val="Normal"/>
    <w:uiPriority w:val="99"/>
    <w:rsid w:val="0021773D"/>
    <w:pPr>
      <w:tabs>
        <w:tab w:val="right" w:pos="0"/>
        <w:tab w:val="left" w:pos="5440"/>
        <w:tab w:val="left" w:pos="5499"/>
        <w:tab w:val="left" w:pos="5669"/>
      </w:tabs>
      <w:autoSpaceDE w:val="0"/>
      <w:autoSpaceDN w:val="0"/>
      <w:adjustRightInd w:val="0"/>
      <w:spacing w:after="0" w:line="250" w:lineRule="atLeast"/>
      <w:ind w:left="567" w:hanging="567"/>
      <w:textAlignment w:val="center"/>
    </w:pPr>
    <w:rPr>
      <w:rFonts w:ascii="LexiconNo2RomanA-Txt" w:hAnsi="LexiconNo2RomanA-Txt" w:cs="LexiconNo2RomanA-Txt"/>
      <w:color w:val="000000"/>
      <w:spacing w:val="1"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53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5372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5372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4">
    <w:name w:val="Plain Table 4"/>
    <w:basedOn w:val="TableauNormal"/>
    <w:uiPriority w:val="44"/>
    <w:rsid w:val="005372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B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4F6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ausimple1">
    <w:name w:val="Plain Table 1"/>
    <w:basedOn w:val="TableauNormal"/>
    <w:uiPriority w:val="41"/>
    <w:rsid w:val="008B4E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FF0E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0E5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40D4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A6593C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593C"/>
    <w:rPr>
      <w:rFonts w:eastAsiaTheme="minorEastAsia"/>
      <w:sz w:val="22"/>
      <w:szCs w:val="22"/>
      <w:lang w:val="en-US" w:eastAsia="zh-CN"/>
    </w:rPr>
  </w:style>
  <w:style w:type="paragraph" w:styleId="Rvision">
    <w:name w:val="Revision"/>
    <w:hidden/>
    <w:uiPriority w:val="99"/>
    <w:semiHidden/>
    <w:rsid w:val="00A6593C"/>
  </w:style>
  <w:style w:type="paragraph" w:styleId="Listepuces">
    <w:name w:val="List Bullet"/>
    <w:basedOn w:val="Normal"/>
    <w:uiPriority w:val="99"/>
    <w:unhideWhenUsed/>
    <w:rsid w:val="00395A61"/>
    <w:pPr>
      <w:numPr>
        <w:numId w:val="2"/>
      </w:numPr>
      <w:spacing w:after="0" w:line="240" w:lineRule="auto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llaton\Downloads\AES_En-tete_Model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7A5D8-E91F-1C4F-8B01-4B0E7476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AES_En-tete_Modele (2)</Template>
  <TotalTime>39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Pellaton</dc:creator>
  <cp:keywords/>
  <dc:description/>
  <cp:lastModifiedBy>Karine Pellaton</cp:lastModifiedBy>
  <cp:revision>68</cp:revision>
  <cp:lastPrinted>2024-02-01T14:14:00Z</cp:lastPrinted>
  <dcterms:created xsi:type="dcterms:W3CDTF">2022-02-15T08:28:00Z</dcterms:created>
  <dcterms:modified xsi:type="dcterms:W3CDTF">2024-04-23T08:43:00Z</dcterms:modified>
</cp:coreProperties>
</file>