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035"/>
        <w:gridCol w:w="1183"/>
        <w:gridCol w:w="523"/>
        <w:gridCol w:w="669"/>
        <w:gridCol w:w="1210"/>
        <w:gridCol w:w="1181"/>
        <w:gridCol w:w="244"/>
        <w:gridCol w:w="952"/>
        <w:gridCol w:w="1176"/>
        <w:gridCol w:w="1176"/>
      </w:tblGrid>
      <w:tr w:rsidR="0034375E" w14:paraId="668576F0" w14:textId="77777777" w:rsidTr="007A507C">
        <w:tc>
          <w:tcPr>
            <w:tcW w:w="2741" w:type="dxa"/>
            <w:gridSpan w:val="3"/>
          </w:tcPr>
          <w:p w14:paraId="332187E8" w14:textId="44E594D7" w:rsidR="0034375E" w:rsidRPr="0034375E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375E">
              <w:rPr>
                <w:rFonts w:cstheme="minorHAnsi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3304" w:type="dxa"/>
            <w:gridSpan w:val="4"/>
          </w:tcPr>
          <w:p w14:paraId="286798DD" w14:textId="25A751EA" w:rsidR="0034375E" w:rsidRPr="0034375E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375E">
              <w:rPr>
                <w:rFonts w:cstheme="minorHAnsi"/>
                <w:b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304" w:type="dxa"/>
            <w:gridSpan w:val="3"/>
          </w:tcPr>
          <w:p w14:paraId="29601800" w14:textId="0E54A0CB" w:rsidR="0034375E" w:rsidRPr="0034375E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375E">
              <w:rPr>
                <w:rFonts w:cstheme="minorHAnsi"/>
                <w:b/>
                <w:bCs/>
                <w:sz w:val="20"/>
                <w:szCs w:val="20"/>
              </w:rPr>
              <w:t>Classe :</w:t>
            </w:r>
          </w:p>
        </w:tc>
      </w:tr>
      <w:tr w:rsidR="0034375E" w14:paraId="397DDE0D" w14:textId="77777777" w:rsidTr="007A507C">
        <w:tc>
          <w:tcPr>
            <w:tcW w:w="1035" w:type="dxa"/>
          </w:tcPr>
          <w:p w14:paraId="0074F475" w14:textId="01D22468" w:rsidR="0034375E" w:rsidRPr="00751E8C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1E8C">
              <w:rPr>
                <w:rFonts w:cstheme="minorHAnsi"/>
                <w:b/>
                <w:bCs/>
                <w:sz w:val="20"/>
                <w:szCs w:val="20"/>
              </w:rPr>
              <w:t>Jour</w:t>
            </w:r>
          </w:p>
        </w:tc>
        <w:tc>
          <w:tcPr>
            <w:tcW w:w="1183" w:type="dxa"/>
          </w:tcPr>
          <w:p w14:paraId="21D2CC5A" w14:textId="19487833" w:rsidR="0034375E" w:rsidRPr="00751E8C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1E8C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92" w:type="dxa"/>
            <w:gridSpan w:val="2"/>
          </w:tcPr>
          <w:p w14:paraId="2EF653BE" w14:textId="6A52C76A" w:rsidR="0034375E" w:rsidRPr="00751E8C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1E8C">
              <w:rPr>
                <w:rFonts w:cstheme="minorHAnsi"/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1210" w:type="dxa"/>
          </w:tcPr>
          <w:p w14:paraId="3AF76419" w14:textId="4DBD873A" w:rsidR="0034375E" w:rsidRPr="00751E8C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1E8C">
              <w:rPr>
                <w:rFonts w:cstheme="minorHAnsi"/>
                <w:b/>
                <w:bCs/>
                <w:sz w:val="20"/>
                <w:szCs w:val="20"/>
              </w:rPr>
              <w:t>Matinée</w:t>
            </w:r>
          </w:p>
        </w:tc>
        <w:tc>
          <w:tcPr>
            <w:tcW w:w="1181" w:type="dxa"/>
          </w:tcPr>
          <w:p w14:paraId="3FC7DA87" w14:textId="558F4403" w:rsidR="0034375E" w:rsidRPr="00751E8C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1E8C">
              <w:rPr>
                <w:rFonts w:cstheme="minorHAnsi"/>
                <w:b/>
                <w:bCs/>
                <w:sz w:val="20"/>
                <w:szCs w:val="20"/>
              </w:rPr>
              <w:t>Midi</w:t>
            </w:r>
          </w:p>
        </w:tc>
        <w:tc>
          <w:tcPr>
            <w:tcW w:w="1196" w:type="dxa"/>
            <w:gridSpan w:val="2"/>
          </w:tcPr>
          <w:p w14:paraId="71173B1E" w14:textId="39A601DD" w:rsidR="0034375E" w:rsidRPr="00751E8C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1E8C">
              <w:rPr>
                <w:rFonts w:cstheme="minorHAnsi"/>
                <w:b/>
                <w:bCs/>
                <w:sz w:val="20"/>
                <w:szCs w:val="20"/>
              </w:rPr>
              <w:t>Après-midi</w:t>
            </w:r>
          </w:p>
        </w:tc>
        <w:tc>
          <w:tcPr>
            <w:tcW w:w="1176" w:type="dxa"/>
          </w:tcPr>
          <w:p w14:paraId="2343D214" w14:textId="32767557" w:rsidR="0034375E" w:rsidRPr="00751E8C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1E8C">
              <w:rPr>
                <w:rFonts w:cstheme="minorHAnsi"/>
                <w:b/>
                <w:bCs/>
                <w:sz w:val="20"/>
                <w:szCs w:val="20"/>
              </w:rPr>
              <w:t>Soir 1</w:t>
            </w:r>
          </w:p>
        </w:tc>
        <w:tc>
          <w:tcPr>
            <w:tcW w:w="1176" w:type="dxa"/>
          </w:tcPr>
          <w:p w14:paraId="7BDF1D8E" w14:textId="0EFA3160" w:rsidR="0034375E" w:rsidRPr="00751E8C" w:rsidRDefault="0034375E" w:rsidP="00BC4E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1E8C">
              <w:rPr>
                <w:rFonts w:cstheme="minorHAnsi"/>
                <w:b/>
                <w:bCs/>
                <w:sz w:val="20"/>
                <w:szCs w:val="20"/>
              </w:rPr>
              <w:t>Soir 2</w:t>
            </w:r>
          </w:p>
        </w:tc>
      </w:tr>
      <w:tr w:rsidR="0034375E" w14:paraId="49AB9775" w14:textId="77777777" w:rsidTr="007A507C">
        <w:tc>
          <w:tcPr>
            <w:tcW w:w="1035" w:type="dxa"/>
          </w:tcPr>
          <w:p w14:paraId="2CBC702A" w14:textId="060D5C94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Lundi</w:t>
            </w:r>
          </w:p>
        </w:tc>
        <w:tc>
          <w:tcPr>
            <w:tcW w:w="1183" w:type="dxa"/>
          </w:tcPr>
          <w:p w14:paraId="5427D41F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17019370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281F1ED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E2ADA74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0D0B6751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987335E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2CA65AE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60CC38F2" w14:textId="77777777" w:rsidTr="007A507C">
        <w:tc>
          <w:tcPr>
            <w:tcW w:w="1035" w:type="dxa"/>
          </w:tcPr>
          <w:p w14:paraId="56DE35C6" w14:textId="58980F25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Mardi</w:t>
            </w:r>
          </w:p>
        </w:tc>
        <w:tc>
          <w:tcPr>
            <w:tcW w:w="1183" w:type="dxa"/>
          </w:tcPr>
          <w:p w14:paraId="25C1D7B4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187CE803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ADD89D8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6FFDD345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779EF9EB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8E6B651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5ED0456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7CC4A1D8" w14:textId="77777777" w:rsidTr="007A507C">
        <w:tc>
          <w:tcPr>
            <w:tcW w:w="1035" w:type="dxa"/>
          </w:tcPr>
          <w:p w14:paraId="15B196B9" w14:textId="3206D3A1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Mercredi</w:t>
            </w:r>
          </w:p>
        </w:tc>
        <w:tc>
          <w:tcPr>
            <w:tcW w:w="1183" w:type="dxa"/>
          </w:tcPr>
          <w:p w14:paraId="58F005E1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B1E7E4E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BE02997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1A8429F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3F10B384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EC39C0D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1469B68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57ABF96A" w14:textId="77777777" w:rsidTr="007A507C">
        <w:tc>
          <w:tcPr>
            <w:tcW w:w="1035" w:type="dxa"/>
          </w:tcPr>
          <w:p w14:paraId="1E81DD19" w14:textId="6AFB24C0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Jeudi</w:t>
            </w:r>
          </w:p>
        </w:tc>
        <w:tc>
          <w:tcPr>
            <w:tcW w:w="1183" w:type="dxa"/>
          </w:tcPr>
          <w:p w14:paraId="770BC4D9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198B9E96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C4FADBF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7C93647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3D341CFB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348A533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4F64B19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6975529F" w14:textId="77777777" w:rsidTr="007A507C">
        <w:tc>
          <w:tcPr>
            <w:tcW w:w="1035" w:type="dxa"/>
          </w:tcPr>
          <w:p w14:paraId="7B8C3098" w14:textId="6CDE30E6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Vendredi</w:t>
            </w:r>
          </w:p>
        </w:tc>
        <w:tc>
          <w:tcPr>
            <w:tcW w:w="1183" w:type="dxa"/>
          </w:tcPr>
          <w:p w14:paraId="4C31364C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16FCDDD9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DD7984F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2FAFDAB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01E2636A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50C8843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CD4595F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55399ABC" w14:textId="77777777" w:rsidTr="007A507C">
        <w:tc>
          <w:tcPr>
            <w:tcW w:w="1035" w:type="dxa"/>
            <w:shd w:val="clear" w:color="auto" w:fill="D9D9D9" w:themeFill="background1" w:themeFillShade="D9"/>
          </w:tcPr>
          <w:p w14:paraId="54EF980B" w14:textId="0AE16A04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Samedi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06A8C89F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D9D9D9" w:themeFill="background1" w:themeFillShade="D9"/>
          </w:tcPr>
          <w:p w14:paraId="14254173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14:paraId="744C8967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37403033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D9D9D9" w:themeFill="background1" w:themeFillShade="D9"/>
          </w:tcPr>
          <w:p w14:paraId="3485F111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117DD92B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2400FEBF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6AB72878" w14:textId="77777777" w:rsidTr="007A507C">
        <w:tc>
          <w:tcPr>
            <w:tcW w:w="1035" w:type="dxa"/>
            <w:shd w:val="clear" w:color="auto" w:fill="D9D9D9" w:themeFill="background1" w:themeFillShade="D9"/>
          </w:tcPr>
          <w:p w14:paraId="1DF204BA" w14:textId="659D6D34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Dimanche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8AC12A8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D9D9D9" w:themeFill="background1" w:themeFillShade="D9"/>
          </w:tcPr>
          <w:p w14:paraId="2C54B4FD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14:paraId="48B00E59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25234E44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D9D9D9" w:themeFill="background1" w:themeFillShade="D9"/>
          </w:tcPr>
          <w:p w14:paraId="567E49B0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45DDCD9D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6925D05B" w14:textId="77777777" w:rsidR="0034375E" w:rsidRPr="0034375E" w:rsidRDefault="0034375E" w:rsidP="00BC4E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3FE36124" w14:textId="77777777" w:rsidTr="007A507C">
        <w:tc>
          <w:tcPr>
            <w:tcW w:w="1035" w:type="dxa"/>
          </w:tcPr>
          <w:p w14:paraId="75801FEE" w14:textId="6B6B1891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Lundi</w:t>
            </w:r>
          </w:p>
        </w:tc>
        <w:tc>
          <w:tcPr>
            <w:tcW w:w="1183" w:type="dxa"/>
          </w:tcPr>
          <w:p w14:paraId="4F55D96F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B83476D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657DABD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36F831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7803E70F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8C41A0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626F721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24D45702" w14:textId="77777777" w:rsidTr="007A507C">
        <w:tc>
          <w:tcPr>
            <w:tcW w:w="1035" w:type="dxa"/>
          </w:tcPr>
          <w:p w14:paraId="111265BE" w14:textId="069A6B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Mardi</w:t>
            </w:r>
          </w:p>
        </w:tc>
        <w:tc>
          <w:tcPr>
            <w:tcW w:w="1183" w:type="dxa"/>
          </w:tcPr>
          <w:p w14:paraId="09D5DE5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6CBEE7BF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2CD832B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12E015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6CF5E55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06BC459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158557D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41B4822E" w14:textId="77777777" w:rsidTr="007A507C">
        <w:tc>
          <w:tcPr>
            <w:tcW w:w="1035" w:type="dxa"/>
          </w:tcPr>
          <w:p w14:paraId="011A9CDB" w14:textId="6D196036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Mercredi</w:t>
            </w:r>
          </w:p>
        </w:tc>
        <w:tc>
          <w:tcPr>
            <w:tcW w:w="1183" w:type="dxa"/>
          </w:tcPr>
          <w:p w14:paraId="750028B7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226E64D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95DD3B1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F8EFE3A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1BBBB12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A878327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BBF372D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15D86333" w14:textId="77777777" w:rsidTr="007A507C">
        <w:tc>
          <w:tcPr>
            <w:tcW w:w="1035" w:type="dxa"/>
          </w:tcPr>
          <w:p w14:paraId="44F2E777" w14:textId="018CE95D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Jeudi</w:t>
            </w:r>
          </w:p>
        </w:tc>
        <w:tc>
          <w:tcPr>
            <w:tcW w:w="1183" w:type="dxa"/>
          </w:tcPr>
          <w:p w14:paraId="35A6A862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55967D82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959D021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59224AE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629604DF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045BACD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E1C118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685F078F" w14:textId="77777777" w:rsidTr="007A507C">
        <w:tc>
          <w:tcPr>
            <w:tcW w:w="1035" w:type="dxa"/>
          </w:tcPr>
          <w:p w14:paraId="352AC0E8" w14:textId="15E13E13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Vendredi</w:t>
            </w:r>
          </w:p>
        </w:tc>
        <w:tc>
          <w:tcPr>
            <w:tcW w:w="1183" w:type="dxa"/>
          </w:tcPr>
          <w:p w14:paraId="443754C1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19BB4D1A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189A1E2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81420DC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173D75E3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BE03066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2AD95F7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410DCB6B" w14:textId="77777777" w:rsidTr="007A507C">
        <w:tc>
          <w:tcPr>
            <w:tcW w:w="1035" w:type="dxa"/>
            <w:shd w:val="clear" w:color="auto" w:fill="D9D9D9" w:themeFill="background1" w:themeFillShade="D9"/>
          </w:tcPr>
          <w:p w14:paraId="20B1E932" w14:textId="7D171599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Samedi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44BDA62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D9D9D9" w:themeFill="background1" w:themeFillShade="D9"/>
          </w:tcPr>
          <w:p w14:paraId="4D05DCC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14:paraId="74F3D62B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496C36F1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D9D9D9" w:themeFill="background1" w:themeFillShade="D9"/>
          </w:tcPr>
          <w:p w14:paraId="5784973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14A8EBE6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2F6E99C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5B44C663" w14:textId="77777777" w:rsidTr="007A507C">
        <w:tc>
          <w:tcPr>
            <w:tcW w:w="1035" w:type="dxa"/>
            <w:shd w:val="clear" w:color="auto" w:fill="D9D9D9" w:themeFill="background1" w:themeFillShade="D9"/>
          </w:tcPr>
          <w:p w14:paraId="4941B232" w14:textId="79A48AD9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Dimanche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785DF856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D9D9D9" w:themeFill="background1" w:themeFillShade="D9"/>
          </w:tcPr>
          <w:p w14:paraId="480CE2B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14:paraId="316280D7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2AF58356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D9D9D9" w:themeFill="background1" w:themeFillShade="D9"/>
          </w:tcPr>
          <w:p w14:paraId="27BC3BCE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7B4F2533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26530DCA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6A0D6783" w14:textId="77777777" w:rsidTr="007A507C">
        <w:tc>
          <w:tcPr>
            <w:tcW w:w="1035" w:type="dxa"/>
          </w:tcPr>
          <w:p w14:paraId="787BB328" w14:textId="5FCF1D21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Lundi</w:t>
            </w:r>
          </w:p>
        </w:tc>
        <w:tc>
          <w:tcPr>
            <w:tcW w:w="1183" w:type="dxa"/>
          </w:tcPr>
          <w:p w14:paraId="3C94F4A7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97A6C8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8A26A49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9D433EE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5CD92141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0DD94C1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FA0774C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6C5CE962" w14:textId="77777777" w:rsidTr="007A507C">
        <w:tc>
          <w:tcPr>
            <w:tcW w:w="1035" w:type="dxa"/>
          </w:tcPr>
          <w:p w14:paraId="1F4902AE" w14:textId="279D6BFB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Mardi</w:t>
            </w:r>
          </w:p>
        </w:tc>
        <w:tc>
          <w:tcPr>
            <w:tcW w:w="1183" w:type="dxa"/>
          </w:tcPr>
          <w:p w14:paraId="4EF88AE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FF4A006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6ABC831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72BDA9E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086E9893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5DFE339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91CAE7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3798E43F" w14:textId="77777777" w:rsidTr="007A507C">
        <w:tc>
          <w:tcPr>
            <w:tcW w:w="1035" w:type="dxa"/>
          </w:tcPr>
          <w:p w14:paraId="4372479E" w14:textId="5D4452B9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Mercredi</w:t>
            </w:r>
          </w:p>
        </w:tc>
        <w:tc>
          <w:tcPr>
            <w:tcW w:w="1183" w:type="dxa"/>
          </w:tcPr>
          <w:p w14:paraId="12324B59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E814BBB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14319D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642AC22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76D2978C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80CD82A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FCD71F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7D4A7D74" w14:textId="77777777" w:rsidTr="007A507C">
        <w:tc>
          <w:tcPr>
            <w:tcW w:w="1035" w:type="dxa"/>
          </w:tcPr>
          <w:p w14:paraId="7F7919A1" w14:textId="21267B8B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Jeudi</w:t>
            </w:r>
          </w:p>
        </w:tc>
        <w:tc>
          <w:tcPr>
            <w:tcW w:w="1183" w:type="dxa"/>
          </w:tcPr>
          <w:p w14:paraId="63D92009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1BAEDE8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E9A973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BA6D93E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3AE8D9F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1FECCA6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6FDAFB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0B847596" w14:textId="77777777" w:rsidTr="007A507C">
        <w:tc>
          <w:tcPr>
            <w:tcW w:w="1035" w:type="dxa"/>
          </w:tcPr>
          <w:p w14:paraId="2DBBCF17" w14:textId="5C5E5265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Vendredi</w:t>
            </w:r>
          </w:p>
        </w:tc>
        <w:tc>
          <w:tcPr>
            <w:tcW w:w="1183" w:type="dxa"/>
          </w:tcPr>
          <w:p w14:paraId="19047A4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5BD2BB5F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E6B0859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B2C1A32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55F5BE2A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F8D2E7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63C89EE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0D9E1005" w14:textId="77777777" w:rsidTr="007A507C">
        <w:tc>
          <w:tcPr>
            <w:tcW w:w="1035" w:type="dxa"/>
            <w:shd w:val="clear" w:color="auto" w:fill="D9D9D9" w:themeFill="background1" w:themeFillShade="D9"/>
          </w:tcPr>
          <w:p w14:paraId="739FB45C" w14:textId="298BD0CC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Samedi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0D7287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D9D9D9" w:themeFill="background1" w:themeFillShade="D9"/>
          </w:tcPr>
          <w:p w14:paraId="6937CDDE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14:paraId="1CE1B4C9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19E15585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D9D9D9" w:themeFill="background1" w:themeFillShade="D9"/>
          </w:tcPr>
          <w:p w14:paraId="749A824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66845852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7E3D3819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04775CCE" w14:textId="77777777" w:rsidTr="007A507C">
        <w:tc>
          <w:tcPr>
            <w:tcW w:w="1035" w:type="dxa"/>
            <w:shd w:val="clear" w:color="auto" w:fill="D9D9D9" w:themeFill="background1" w:themeFillShade="D9"/>
          </w:tcPr>
          <w:p w14:paraId="03D949E4" w14:textId="73D5EF5C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rFonts w:cstheme="minorHAnsi"/>
                <w:sz w:val="20"/>
                <w:szCs w:val="20"/>
              </w:rPr>
              <w:t>Dimanche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1F45A8A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D9D9D9" w:themeFill="background1" w:themeFillShade="D9"/>
          </w:tcPr>
          <w:p w14:paraId="56422823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14:paraId="430AB5E9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0CF17467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D9D9D9" w:themeFill="background1" w:themeFillShade="D9"/>
          </w:tcPr>
          <w:p w14:paraId="260B5535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1BD0982A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2C6A48CB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2C369C74" w14:textId="77777777" w:rsidTr="007A507C">
        <w:tc>
          <w:tcPr>
            <w:tcW w:w="1035" w:type="dxa"/>
          </w:tcPr>
          <w:p w14:paraId="72300221" w14:textId="6297D339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sz w:val="20"/>
                <w:szCs w:val="20"/>
              </w:rPr>
              <w:t>Lundi</w:t>
            </w:r>
          </w:p>
        </w:tc>
        <w:tc>
          <w:tcPr>
            <w:tcW w:w="1183" w:type="dxa"/>
          </w:tcPr>
          <w:p w14:paraId="36CEAE24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1FB623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3F28D61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B266FB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6C98C97F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C76FD4E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BE07007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6450B33F" w14:textId="77777777" w:rsidTr="007A507C">
        <w:tc>
          <w:tcPr>
            <w:tcW w:w="1035" w:type="dxa"/>
          </w:tcPr>
          <w:p w14:paraId="38D98C76" w14:textId="758F1E33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sz w:val="20"/>
                <w:szCs w:val="20"/>
              </w:rPr>
              <w:t>Mardi</w:t>
            </w:r>
          </w:p>
        </w:tc>
        <w:tc>
          <w:tcPr>
            <w:tcW w:w="1183" w:type="dxa"/>
          </w:tcPr>
          <w:p w14:paraId="0CEE59FF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EFF37EC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01119A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B10CE23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4EC10BB3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EEABCF3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E5F97D5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1C34BD0F" w14:textId="77777777" w:rsidTr="007A507C">
        <w:tc>
          <w:tcPr>
            <w:tcW w:w="1035" w:type="dxa"/>
          </w:tcPr>
          <w:p w14:paraId="78DE016D" w14:textId="0E868B55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sz w:val="20"/>
                <w:szCs w:val="20"/>
              </w:rPr>
              <w:t>Mercredi</w:t>
            </w:r>
          </w:p>
        </w:tc>
        <w:tc>
          <w:tcPr>
            <w:tcW w:w="1183" w:type="dxa"/>
          </w:tcPr>
          <w:p w14:paraId="77E9BDBD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5D20E156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1718CD0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C33E8F9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3E7D5107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89A58B3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449BF1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75E" w14:paraId="345A540B" w14:textId="77777777" w:rsidTr="007A507C">
        <w:tc>
          <w:tcPr>
            <w:tcW w:w="1035" w:type="dxa"/>
          </w:tcPr>
          <w:p w14:paraId="2E45AAE9" w14:textId="5A9BF8A5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  <w:r w:rsidRPr="0034375E">
              <w:rPr>
                <w:sz w:val="20"/>
                <w:szCs w:val="20"/>
              </w:rPr>
              <w:t>Jeudi</w:t>
            </w:r>
          </w:p>
        </w:tc>
        <w:tc>
          <w:tcPr>
            <w:tcW w:w="1183" w:type="dxa"/>
          </w:tcPr>
          <w:p w14:paraId="41BA8AE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C6FAD17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35017C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2AD37FC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0A49A0B5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5A6F14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0833378" w14:textId="77777777" w:rsidR="0034375E" w:rsidRPr="0034375E" w:rsidRDefault="0034375E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1E8C" w14:paraId="056EC0C3" w14:textId="77777777" w:rsidTr="007A507C">
        <w:tc>
          <w:tcPr>
            <w:tcW w:w="1035" w:type="dxa"/>
          </w:tcPr>
          <w:p w14:paraId="438061C9" w14:textId="05CAE87C" w:rsidR="00751E8C" w:rsidRPr="0034375E" w:rsidRDefault="00751E8C" w:rsidP="0034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  <w:tc>
          <w:tcPr>
            <w:tcW w:w="1183" w:type="dxa"/>
          </w:tcPr>
          <w:p w14:paraId="2F342CCB" w14:textId="77777777" w:rsidR="00751E8C" w:rsidRPr="0034375E" w:rsidRDefault="00751E8C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7FA73A3D" w14:textId="77777777" w:rsidR="00751E8C" w:rsidRPr="0034375E" w:rsidRDefault="00751E8C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D7235D6" w14:textId="77777777" w:rsidR="00751E8C" w:rsidRPr="0034375E" w:rsidRDefault="00751E8C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188405D" w14:textId="77777777" w:rsidR="00751E8C" w:rsidRPr="0034375E" w:rsidRDefault="00751E8C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14:paraId="5319FFA8" w14:textId="77777777" w:rsidR="00751E8C" w:rsidRPr="0034375E" w:rsidRDefault="00751E8C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771C200" w14:textId="77777777" w:rsidR="00751E8C" w:rsidRPr="0034375E" w:rsidRDefault="00751E8C" w:rsidP="003437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22C380A" w14:textId="77777777" w:rsidR="00751E8C" w:rsidRPr="0034375E" w:rsidRDefault="00751E8C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507C" w14:paraId="0D4177F9" w14:textId="77777777" w:rsidTr="007A507C">
        <w:tc>
          <w:tcPr>
            <w:tcW w:w="3410" w:type="dxa"/>
            <w:gridSpan w:val="4"/>
          </w:tcPr>
          <w:p w14:paraId="5404BF46" w14:textId="05EEAE95" w:rsidR="007A507C" w:rsidRPr="0034375E" w:rsidRDefault="007A507C" w:rsidP="003437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391" w:type="dxa"/>
            <w:gridSpan w:val="2"/>
          </w:tcPr>
          <w:p w14:paraId="6654F6EA" w14:textId="4BC1469F" w:rsidR="007A507C" w:rsidRPr="0034375E" w:rsidRDefault="007A507C" w:rsidP="0034375E">
            <w:pPr>
              <w:rPr>
                <w:rFonts w:cstheme="minorHAnsi"/>
                <w:sz w:val="20"/>
                <w:szCs w:val="20"/>
              </w:rPr>
            </w:pPr>
            <w:r w:rsidRPr="004554D4">
              <w:rPr>
                <w:rFonts w:cstheme="minorHAnsi"/>
                <w:sz w:val="20"/>
                <w:szCs w:val="20"/>
              </w:rPr>
              <w:t>Signature(s)</w:t>
            </w:r>
            <w:r>
              <w:rPr>
                <w:rFonts w:cstheme="minorHAnsi"/>
                <w:sz w:val="20"/>
                <w:szCs w:val="20"/>
              </w:rPr>
              <w:t xml:space="preserve"> manuscrites</w:t>
            </w:r>
            <w:r>
              <w:rPr>
                <w:rFonts w:cstheme="minorHAnsi"/>
                <w:sz w:val="20"/>
                <w:szCs w:val="20"/>
              </w:rPr>
              <w:br/>
              <w:t>des représentants légaux</w:t>
            </w:r>
            <w:r w:rsidRPr="004554D4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4"/>
          </w:tcPr>
          <w:p w14:paraId="68512D3D" w14:textId="77777777" w:rsidR="007A507C" w:rsidRPr="0034375E" w:rsidRDefault="007A507C" w:rsidP="003437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BB514D" w14:textId="77777777" w:rsidR="0034375E" w:rsidRPr="00BC4E64" w:rsidRDefault="0034375E" w:rsidP="007A507C"/>
    <w:sectPr w:rsidR="0034375E" w:rsidRPr="00BC4E64" w:rsidSect="007A5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701" w:right="1134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16FE" w14:textId="77777777" w:rsidR="008F70D3" w:rsidRDefault="008F70D3" w:rsidP="00922E48">
      <w:r>
        <w:separator/>
      </w:r>
    </w:p>
  </w:endnote>
  <w:endnote w:type="continuationSeparator" w:id="0">
    <w:p w14:paraId="67B54D09" w14:textId="77777777" w:rsidR="008F70D3" w:rsidRDefault="008F70D3" w:rsidP="0092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con No2 A">
    <w:altName w:val="Calibri"/>
    <w:charset w:val="4D"/>
    <w:family w:val="auto"/>
    <w:pitch w:val="variable"/>
    <w:sig w:usb0="8000002F" w:usb1="4000A04B" w:usb2="00000000" w:usb3="00000000" w:csb0="00000001" w:csb1="00000000"/>
  </w:font>
  <w:font w:name="LexiconNo2RomanA-Tx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2"/>
    </w:tblGrid>
    <w:tr w:rsidR="00A1706B" w:rsidRPr="005D1E2C" w14:paraId="14F439D8" w14:textId="77777777" w:rsidTr="00DF7755">
      <w:tc>
        <w:tcPr>
          <w:tcW w:w="9911" w:type="dxa"/>
        </w:tcPr>
        <w:tbl>
          <w:tblPr>
            <w:tblStyle w:val="Tableausimple4"/>
            <w:tblW w:w="9232" w:type="dxa"/>
            <w:tblInd w:w="46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12"/>
            <w:gridCol w:w="1279"/>
            <w:gridCol w:w="2340"/>
            <w:gridCol w:w="2501"/>
          </w:tblGrid>
          <w:tr w:rsidR="00A1706B" w:rsidRPr="005D1E2C" w14:paraId="4256F160" w14:textId="77777777" w:rsidTr="00A1706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2" w:type="dxa"/>
              </w:tcPr>
              <w:p w14:paraId="47DF74CB" w14:textId="77777777" w:rsidR="00A1706B" w:rsidRPr="008B4E4E" w:rsidRDefault="00A1706B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rPr>
                    <w:rFonts w:ascii="Calibri" w:hAnsi="Calibri" w:cs="Calibri"/>
                    <w:spacing w:val="2"/>
                    <w:sz w:val="16"/>
                    <w:szCs w:val="16"/>
                  </w:rPr>
                </w:pPr>
                <w:r w:rsidRPr="008B4E4E">
                  <w:rPr>
                    <w:rFonts w:ascii="Calibri" w:hAnsi="Calibri" w:cs="Calibri"/>
                    <w:spacing w:val="2"/>
                    <w:sz w:val="16"/>
                    <w:szCs w:val="16"/>
                  </w:rPr>
                  <w:t>Commune d’Attalens</w:t>
                </w:r>
              </w:p>
              <w:p w14:paraId="6290695C" w14:textId="77777777" w:rsidR="00A1706B" w:rsidRPr="008B4E4E" w:rsidRDefault="00A1706B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</w:pPr>
                <w:r w:rsidRPr="008B4E4E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Administration communale</w:t>
                </w:r>
              </w:p>
              <w:p w14:paraId="5926D18D" w14:textId="77777777" w:rsidR="00A1706B" w:rsidRPr="008B4E4E" w:rsidRDefault="00A1706B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</w:pPr>
                <w:r w:rsidRPr="008B4E4E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Rue de l’Eglise 4 / CP 71</w:t>
                </w:r>
              </w:p>
              <w:p w14:paraId="4141F3FA" w14:textId="77777777" w:rsidR="00A1706B" w:rsidRPr="00FF0E5B" w:rsidRDefault="00A1706B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rPr>
                    <w:rFonts w:ascii="Calibri" w:hAnsi="Calibri" w:cs="Calibri"/>
                    <w:spacing w:val="2"/>
                    <w:sz w:val="16"/>
                    <w:szCs w:val="16"/>
                  </w:rPr>
                </w:pPr>
                <w:r w:rsidRPr="008B4E4E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1616 Attalens</w:t>
                </w:r>
              </w:p>
            </w:tc>
            <w:tc>
              <w:tcPr>
                <w:tcW w:w="1279" w:type="dxa"/>
              </w:tcPr>
              <w:p w14:paraId="1A398AED" w14:textId="77777777" w:rsidR="00A1706B" w:rsidRDefault="00A1706B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pacing w:val="2"/>
                    <w:sz w:val="16"/>
                    <w:szCs w:val="16"/>
                  </w:rPr>
                </w:pPr>
                <w:r w:rsidRPr="008B4E4E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Bureau</w:t>
                </w:r>
              </w:p>
              <w:p w14:paraId="2C93560E" w14:textId="77777777" w:rsidR="00A1706B" w:rsidRPr="00FF0E5B" w:rsidRDefault="00A1706B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</w:pPr>
                <w:r w:rsidRPr="00FF0E5B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Caisse</w:t>
                </w:r>
              </w:p>
              <w:p w14:paraId="2B591427" w14:textId="77777777" w:rsidR="00A1706B" w:rsidRPr="008B4E4E" w:rsidRDefault="00A1706B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pacing w:val="2"/>
                    <w:sz w:val="16"/>
                    <w:szCs w:val="16"/>
                  </w:rPr>
                </w:pPr>
                <w:r w:rsidRPr="00FF0E5B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Service technique</w:t>
                </w:r>
              </w:p>
            </w:tc>
            <w:tc>
              <w:tcPr>
                <w:tcW w:w="2340" w:type="dxa"/>
              </w:tcPr>
              <w:p w14:paraId="1366F76F" w14:textId="77777777" w:rsidR="00A1706B" w:rsidRDefault="00A1706B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pacing w:val="2"/>
                    <w:sz w:val="16"/>
                    <w:szCs w:val="16"/>
                  </w:rPr>
                </w:pPr>
                <w:r w:rsidRPr="008B4E4E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021 947 41 85</w:t>
                </w:r>
              </w:p>
              <w:p w14:paraId="702F19F0" w14:textId="77777777" w:rsidR="00A1706B" w:rsidRDefault="00A1706B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pacing w:val="2"/>
                    <w:sz w:val="16"/>
                    <w:szCs w:val="16"/>
                  </w:rPr>
                </w:pPr>
                <w:r w:rsidRPr="008B4E4E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021 947 52 80</w:t>
                </w:r>
              </w:p>
              <w:p w14:paraId="5A030A5E" w14:textId="77777777" w:rsidR="00A1706B" w:rsidRPr="008B4E4E" w:rsidRDefault="00A1706B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pacing w:val="2"/>
                    <w:sz w:val="16"/>
                    <w:szCs w:val="16"/>
                  </w:rPr>
                </w:pPr>
                <w:r w:rsidRPr="008B4E4E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021 947 55 70</w:t>
                </w:r>
              </w:p>
            </w:tc>
            <w:tc>
              <w:tcPr>
                <w:tcW w:w="2501" w:type="dxa"/>
              </w:tcPr>
              <w:p w14:paraId="41B18D7E" w14:textId="77777777" w:rsidR="00D236F3" w:rsidRPr="008B4E4E" w:rsidRDefault="00D236F3" w:rsidP="00D236F3">
                <w:pPr>
                  <w:pStyle w:val="Pieddepage"/>
                  <w:tabs>
                    <w:tab w:val="clear" w:pos="4513"/>
                    <w:tab w:val="clear" w:pos="9026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16"/>
                    <w:szCs w:val="16"/>
                    <w:lang w:val="en-US"/>
                  </w:rPr>
                </w:pPr>
                <w:r w:rsidRPr="008B4E4E">
                  <w:rPr>
                    <w:b w:val="0"/>
                    <w:bCs w:val="0"/>
                    <w:sz w:val="16"/>
                    <w:szCs w:val="16"/>
                    <w:lang w:val="en-US"/>
                  </w:rPr>
                  <w:t>IBAN CH64 0900 0000 1800 0625 9</w:t>
                </w:r>
              </w:p>
              <w:p w14:paraId="538DF057" w14:textId="77777777" w:rsidR="00D236F3" w:rsidRDefault="00D236F3" w:rsidP="00D236F3">
                <w:pPr>
                  <w:pStyle w:val="Pieddepage"/>
                  <w:tabs>
                    <w:tab w:val="clear" w:pos="4513"/>
                    <w:tab w:val="clear" w:pos="9026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8EAADB" w:themeColor="accent1" w:themeTint="99"/>
                    <w:sz w:val="16"/>
                    <w:szCs w:val="16"/>
                    <w:lang w:val="en-US"/>
                  </w:rPr>
                </w:pPr>
                <w:r w:rsidRPr="00D236F3">
                  <w:rPr>
                    <w:b w:val="0"/>
                    <w:bCs w:val="0"/>
                    <w:sz w:val="16"/>
                    <w:szCs w:val="16"/>
                    <w:lang w:val="en-US"/>
                  </w:rPr>
                  <w:t>administration@attalens.ch</w:t>
                </w:r>
              </w:p>
              <w:p w14:paraId="074A2415" w14:textId="77777777" w:rsidR="00D236F3" w:rsidRPr="00D236F3" w:rsidRDefault="00D236F3" w:rsidP="00A1706B">
                <w:pPr>
                  <w:pStyle w:val="Pieddepage"/>
                  <w:tabs>
                    <w:tab w:val="clear" w:pos="4513"/>
                    <w:tab w:val="clear" w:pos="9026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16"/>
                    <w:szCs w:val="16"/>
                    <w:lang w:val="en-US"/>
                  </w:rPr>
                </w:pPr>
                <w:r w:rsidRPr="008B4E4E">
                  <w:rPr>
                    <w:b w:val="0"/>
                    <w:bCs w:val="0"/>
                    <w:sz w:val="16"/>
                    <w:szCs w:val="16"/>
                    <w:lang w:val="en-US"/>
                  </w:rPr>
                  <w:t>www.attalens.ch</w:t>
                </w:r>
              </w:p>
            </w:tc>
          </w:tr>
        </w:tbl>
        <w:p w14:paraId="1C76CF1D" w14:textId="77777777" w:rsidR="00A1706B" w:rsidRPr="00FF0E5B" w:rsidRDefault="00A1706B" w:rsidP="00A1706B">
          <w:pPr>
            <w:ind w:left="397"/>
            <w:rPr>
              <w:lang w:val="en-US"/>
            </w:rPr>
          </w:pPr>
        </w:p>
      </w:tc>
    </w:tr>
  </w:tbl>
  <w:p w14:paraId="785BD0AF" w14:textId="77777777" w:rsidR="00A1706B" w:rsidRPr="006324A9" w:rsidRDefault="00A1706B" w:rsidP="00A1706B">
    <w:pPr>
      <w:pStyle w:val="TabelleohneLinien"/>
      <w:tabs>
        <w:tab w:val="clear" w:pos="0"/>
        <w:tab w:val="clear" w:pos="397"/>
        <w:tab w:val="clear" w:pos="737"/>
        <w:tab w:val="clear" w:pos="5499"/>
        <w:tab w:val="clear" w:pos="5669"/>
      </w:tabs>
      <w:spacing w:line="240" w:lineRule="auto"/>
      <w:ind w:left="0" w:firstLine="0"/>
      <w:rPr>
        <w:rFonts w:ascii="Calibri" w:hAnsi="Calibri" w:cs="Calibri"/>
        <w:spacing w:val="2"/>
        <w:sz w:val="16"/>
        <w:szCs w:val="16"/>
      </w:rPr>
    </w:pPr>
  </w:p>
  <w:p w14:paraId="7561B2C5" w14:textId="77777777" w:rsidR="006B2C51" w:rsidRPr="00A1706B" w:rsidRDefault="006B2C51" w:rsidP="00A1706B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1"/>
    </w:tblGrid>
    <w:tr w:rsidR="008B4E4E" w:rsidRPr="00380D4B" w14:paraId="1FC5B854" w14:textId="77777777" w:rsidTr="001C7BFA">
      <w:tc>
        <w:tcPr>
          <w:tcW w:w="9911" w:type="dxa"/>
        </w:tcPr>
        <w:tbl>
          <w:tblPr>
            <w:tblStyle w:val="Tableausimple4"/>
            <w:tblW w:w="11192" w:type="dxa"/>
            <w:tblInd w:w="46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11"/>
            <w:gridCol w:w="5109"/>
            <w:gridCol w:w="2972"/>
          </w:tblGrid>
          <w:tr w:rsidR="005D1E2C" w:rsidRPr="00380D4B" w14:paraId="42C6E160" w14:textId="77777777" w:rsidTr="007A507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99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1" w:type="dxa"/>
              </w:tcPr>
              <w:p w14:paraId="6B72D4A1" w14:textId="1BAFD998" w:rsidR="005D1E2C" w:rsidRPr="00F82157" w:rsidRDefault="00380D4B" w:rsidP="001B2A88">
                <w:pPr>
                  <w:pStyle w:val="Pieddepage"/>
                  <w:tabs>
                    <w:tab w:val="clear" w:pos="4513"/>
                    <w:tab w:val="clear" w:pos="9026"/>
                  </w:tabs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</w:pPr>
                <w:r w:rsidRPr="00380D4B">
                  <w:rPr>
                    <w:rFonts w:ascii="Calibri" w:hAnsi="Calibri" w:cs="Calibri"/>
                    <w:spacing w:val="2"/>
                    <w:sz w:val="16"/>
                    <w:szCs w:val="16"/>
                  </w:rPr>
                  <w:t>Accueil extrascolaire de la Basse-Veveyse</w:t>
                </w:r>
                <w:r w:rsidR="00F82157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br/>
                </w:r>
                <w:r w:rsidR="005D1E2C" w:rsidRPr="00843930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 xml:space="preserve">Rue de l’Eglise </w:t>
                </w:r>
                <w:r w:rsidR="00F82157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26</w:t>
                </w:r>
                <w:r w:rsidR="005D1E2C" w:rsidRPr="00843930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 xml:space="preserve"> </w:t>
                </w:r>
                <w:r w:rsidR="00F82157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br/>
                </w:r>
                <w:r w:rsidR="005D1E2C" w:rsidRPr="00843930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1616 Attalens</w:t>
                </w:r>
              </w:p>
            </w:tc>
            <w:tc>
              <w:tcPr>
                <w:tcW w:w="5109" w:type="dxa"/>
              </w:tcPr>
              <w:p w14:paraId="55C4EF26" w14:textId="6E962BCD" w:rsidR="005D1E2C" w:rsidRPr="00F82157" w:rsidRDefault="005D1E2C" w:rsidP="007A507C">
                <w:pPr>
                  <w:pStyle w:val="Pieddepage"/>
                  <w:ind w:left="1995" w:right="-212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6"/>
                    <w:szCs w:val="16"/>
                  </w:rPr>
                </w:pPr>
                <w:r w:rsidRPr="005D1E2C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Secrétariat</w:t>
                </w:r>
                <w:r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 xml:space="preserve"> </w:t>
                </w:r>
                <w:r w:rsidR="00380D4B" w:rsidRPr="00380D4B">
                  <w:rPr>
                    <w:rFonts w:ascii="Calibri" w:hAnsi="Calibri" w:cs="Calibri"/>
                    <w:b w:val="0"/>
                    <w:bCs w:val="0"/>
                    <w:spacing w:val="2"/>
                    <w:sz w:val="16"/>
                    <w:szCs w:val="16"/>
                  </w:rPr>
                  <w:t>021 947 33 79</w:t>
                </w:r>
                <w:r w:rsidR="00F82157">
                  <w:rPr>
                    <w:rFonts w:ascii="Calibri" w:hAnsi="Calibri" w:cs="Calibri"/>
                    <w:spacing w:val="2"/>
                    <w:sz w:val="16"/>
                    <w:szCs w:val="16"/>
                  </w:rPr>
                  <w:br/>
                </w:r>
                <w:r w:rsidR="00F82157" w:rsidRPr="00F82157">
                  <w:rPr>
                    <w:rFonts w:ascii="Calibri" w:hAnsi="Calibri"/>
                    <w:sz w:val="16"/>
                    <w:szCs w:val="16"/>
                  </w:rPr>
                  <w:t>aes@attalens.ch</w:t>
                </w:r>
                <w:r w:rsidR="00F82157">
                  <w:rPr>
                    <w:rFonts w:ascii="Calibri" w:hAnsi="Calibri"/>
                    <w:sz w:val="16"/>
                    <w:szCs w:val="16"/>
                  </w:rPr>
                  <w:br/>
                </w:r>
                <w:r w:rsidR="00380D4B" w:rsidRPr="00380D4B">
                  <w:rPr>
                    <w:rFonts w:ascii="Calibri" w:hAnsi="Calibri"/>
                    <w:b w:val="0"/>
                    <w:bCs w:val="0"/>
                    <w:sz w:val="16"/>
                    <w:szCs w:val="16"/>
                  </w:rPr>
                  <w:t>attalens.ch/accueil-extra-scolaire/</w:t>
                </w:r>
              </w:p>
            </w:tc>
            <w:tc>
              <w:tcPr>
                <w:tcW w:w="2972" w:type="dxa"/>
              </w:tcPr>
              <w:p w14:paraId="7F177A97" w14:textId="77777777" w:rsidR="005D1E2C" w:rsidRPr="00843930" w:rsidRDefault="005D1E2C" w:rsidP="00FF0E5B">
                <w:pPr>
                  <w:pStyle w:val="Pieddepage"/>
                  <w:tabs>
                    <w:tab w:val="clear" w:pos="4513"/>
                    <w:tab w:val="clear" w:pos="9026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pacing w:val="2"/>
                    <w:sz w:val="16"/>
                    <w:szCs w:val="16"/>
                  </w:rPr>
                </w:pPr>
              </w:p>
            </w:tc>
          </w:tr>
        </w:tbl>
        <w:p w14:paraId="62C0F6B7" w14:textId="77777777" w:rsidR="008B4E4E" w:rsidRPr="00380D4B" w:rsidRDefault="008B4E4E" w:rsidP="001C7BFA">
          <w:pPr>
            <w:ind w:left="397"/>
            <w:rPr>
              <w:rFonts w:ascii="Calibri" w:hAnsi="Calibri"/>
            </w:rPr>
          </w:pPr>
        </w:p>
      </w:tc>
    </w:tr>
  </w:tbl>
  <w:p w14:paraId="7F3D2CED" w14:textId="77777777" w:rsidR="00922E48" w:rsidRPr="00380D4B" w:rsidRDefault="00922E48" w:rsidP="001B2A88">
    <w:pPr>
      <w:pStyle w:val="TabelleohneLinien"/>
      <w:tabs>
        <w:tab w:val="clear" w:pos="0"/>
        <w:tab w:val="clear" w:pos="397"/>
        <w:tab w:val="clear" w:pos="737"/>
        <w:tab w:val="clear" w:pos="5499"/>
        <w:tab w:val="clear" w:pos="5669"/>
      </w:tabs>
      <w:spacing w:line="240" w:lineRule="auto"/>
      <w:ind w:left="0" w:firstLine="0"/>
      <w:rPr>
        <w:rFonts w:ascii="Calibri" w:hAnsi="Calibri" w:cs="Calibri"/>
        <w:spacing w:val="2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1466" w14:textId="77777777" w:rsidR="008F70D3" w:rsidRDefault="008F70D3" w:rsidP="00922E48">
      <w:bookmarkStart w:id="0" w:name="_Hlk86933349"/>
      <w:bookmarkEnd w:id="0"/>
      <w:r>
        <w:separator/>
      </w:r>
    </w:p>
  </w:footnote>
  <w:footnote w:type="continuationSeparator" w:id="0">
    <w:p w14:paraId="05B7BBC9" w14:textId="77777777" w:rsidR="008F70D3" w:rsidRDefault="008F70D3" w:rsidP="0092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1074" w14:textId="77777777" w:rsidR="003A669C" w:rsidRDefault="007A507C" w:rsidP="002215F8">
    <w:pPr>
      <w:pStyle w:val="En-tte"/>
      <w:ind w:left="4513" w:hanging="4513"/>
      <w:jc w:val="right"/>
    </w:pPr>
    <w:r>
      <w:rPr>
        <w:noProof/>
      </w:rPr>
      <w:pict w14:anchorId="2361F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54.3pt;height:557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ttalens_lionceau_filigran_RVB"/>
          <w10:wrap anchorx="margin" anchory="margin"/>
        </v:shape>
      </w:pict>
    </w:r>
    <w:r w:rsidR="002215F8">
      <w:rPr>
        <w:noProof/>
      </w:rPr>
      <w:drawing>
        <wp:inline distT="0" distB="0" distL="0" distR="0" wp14:anchorId="00776386" wp14:editId="7F31C4FF">
          <wp:extent cx="1259840" cy="449451"/>
          <wp:effectExtent l="0" t="0" r="0" b="0"/>
          <wp:docPr id="1006652878" name="Image 100665287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946"/>
                  <a:stretch/>
                </pic:blipFill>
                <pic:spPr bwMode="auto">
                  <a:xfrm>
                    <a:off x="0" y="0"/>
                    <a:ext cx="1260000" cy="449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6048" w14:textId="2660D177" w:rsidR="00751E8C" w:rsidRDefault="00751E8C" w:rsidP="006B2C51">
    <w:pPr>
      <w:pStyle w:val="En-tte"/>
      <w:rPr>
        <w:rFonts w:cs="Times New Roman (Corps CS)"/>
        <w:vanish/>
      </w:rPr>
    </w:pPr>
    <w:r w:rsidRPr="00DD46BA">
      <w:rPr>
        <w:rFonts w:cs="Times New Roman (Corps CS)"/>
        <w:noProof/>
        <w:vanish/>
      </w:rPr>
      <w:drawing>
        <wp:anchor distT="0" distB="0" distL="114300" distR="114300" simplePos="0" relativeHeight="251667456" behindDoc="0" locked="0" layoutInCell="1" allowOverlap="1" wp14:anchorId="14750F2A" wp14:editId="41783020">
          <wp:simplePos x="0" y="0"/>
          <wp:positionH relativeFrom="column">
            <wp:posOffset>4593590</wp:posOffset>
          </wp:positionH>
          <wp:positionV relativeFrom="paragraph">
            <wp:posOffset>278130</wp:posOffset>
          </wp:positionV>
          <wp:extent cx="1657350" cy="508000"/>
          <wp:effectExtent l="0" t="0" r="0" b="6350"/>
          <wp:wrapNone/>
          <wp:docPr id="1795024201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07C">
      <w:rPr>
        <w:rFonts w:cs="Times New Roman (Corps CS)"/>
        <w:noProof/>
      </w:rPr>
      <w:pict w14:anchorId="335F6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4.3pt;height:557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ttalens_lionceau_filigran_RVB"/>
          <w10:wrap anchorx="margin" anchory="margin"/>
        </v:shape>
      </w:pict>
    </w:r>
    <w:r w:rsidR="00922E48" w:rsidRPr="00DD46BA">
      <w:rPr>
        <w:rFonts w:cs="Times New Roman (Corps CS)"/>
        <w:noProof/>
        <w:vanish/>
      </w:rPr>
      <w:drawing>
        <wp:inline distT="0" distB="0" distL="0" distR="0" wp14:anchorId="6E507A4A" wp14:editId="5CAB483D">
          <wp:extent cx="1898073" cy="789940"/>
          <wp:effectExtent l="0" t="0" r="0" b="0"/>
          <wp:docPr id="200335989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263" r="-2736" b="263"/>
                  <a:stretch/>
                </pic:blipFill>
                <pic:spPr bwMode="auto">
                  <a:xfrm>
                    <a:off x="0" y="0"/>
                    <a:ext cx="1898073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EE4047" w14:textId="3F218117" w:rsidR="00922E48" w:rsidRPr="00DD46BA" w:rsidRDefault="00922E48" w:rsidP="006B2C51">
    <w:pPr>
      <w:pStyle w:val="En-tte"/>
      <w:rPr>
        <w:rFonts w:cs="Times New Roman (Corps CS)"/>
        <w:vanish/>
      </w:rPr>
    </w:pPr>
    <w:r w:rsidRPr="00DD46BA">
      <w:rPr>
        <w:rFonts w:cs="Times New Roman (Corps CS)"/>
        <w:vanish/>
      </w:rPr>
      <w:ptab w:relativeTo="margin" w:alignment="center" w:leader="none"/>
    </w:r>
    <w:r w:rsidRPr="00DD46BA">
      <w:rPr>
        <w:rFonts w:cs="Times New Roman (Corps CS)"/>
        <w:vanish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2758" w14:textId="77777777" w:rsidR="005D1E2C" w:rsidRDefault="007A507C">
    <w:pPr>
      <w:pStyle w:val="En-tte"/>
    </w:pPr>
    <w:r>
      <w:rPr>
        <w:noProof/>
      </w:rPr>
      <w:pict w14:anchorId="2FDB4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4.3pt;height:557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ttalens_lionceau_filigran_RV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D6E0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E02A73"/>
    <w:multiLevelType w:val="hybridMultilevel"/>
    <w:tmpl w:val="5426B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576207">
    <w:abstractNumId w:val="1"/>
  </w:num>
  <w:num w:numId="2" w16cid:durableId="140360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D3"/>
    <w:rsid w:val="00036C44"/>
    <w:rsid w:val="00047C50"/>
    <w:rsid w:val="000B71F7"/>
    <w:rsid w:val="000B7B2A"/>
    <w:rsid w:val="000F010C"/>
    <w:rsid w:val="001265E8"/>
    <w:rsid w:val="001B2A88"/>
    <w:rsid w:val="001C5D44"/>
    <w:rsid w:val="001C6489"/>
    <w:rsid w:val="001C7BFA"/>
    <w:rsid w:val="001D2661"/>
    <w:rsid w:val="002144B0"/>
    <w:rsid w:val="0021773D"/>
    <w:rsid w:val="002215F8"/>
    <w:rsid w:val="002443CD"/>
    <w:rsid w:val="00273FB1"/>
    <w:rsid w:val="00275E39"/>
    <w:rsid w:val="00284A80"/>
    <w:rsid w:val="002904FA"/>
    <w:rsid w:val="002A7ADD"/>
    <w:rsid w:val="002D4945"/>
    <w:rsid w:val="0034375E"/>
    <w:rsid w:val="00380D4B"/>
    <w:rsid w:val="003902E6"/>
    <w:rsid w:val="00395A61"/>
    <w:rsid w:val="003A669C"/>
    <w:rsid w:val="003F36FA"/>
    <w:rsid w:val="00473ED5"/>
    <w:rsid w:val="004921DD"/>
    <w:rsid w:val="004E54AF"/>
    <w:rsid w:val="0053179A"/>
    <w:rsid w:val="005363E0"/>
    <w:rsid w:val="005372D8"/>
    <w:rsid w:val="005B40CE"/>
    <w:rsid w:val="005B6684"/>
    <w:rsid w:val="005C70A1"/>
    <w:rsid w:val="005D1E2C"/>
    <w:rsid w:val="006324A9"/>
    <w:rsid w:val="00635FB1"/>
    <w:rsid w:val="00695E68"/>
    <w:rsid w:val="006B2C51"/>
    <w:rsid w:val="006C36CF"/>
    <w:rsid w:val="006C54D4"/>
    <w:rsid w:val="007004B5"/>
    <w:rsid w:val="00751E8C"/>
    <w:rsid w:val="00771E4A"/>
    <w:rsid w:val="00792507"/>
    <w:rsid w:val="0079729C"/>
    <w:rsid w:val="007A507C"/>
    <w:rsid w:val="007B2B30"/>
    <w:rsid w:val="007B3582"/>
    <w:rsid w:val="007D79AC"/>
    <w:rsid w:val="007F23BC"/>
    <w:rsid w:val="00837E34"/>
    <w:rsid w:val="00843930"/>
    <w:rsid w:val="00871284"/>
    <w:rsid w:val="008B4E4E"/>
    <w:rsid w:val="008F70D3"/>
    <w:rsid w:val="00922E48"/>
    <w:rsid w:val="00973DC0"/>
    <w:rsid w:val="00A0271C"/>
    <w:rsid w:val="00A0309E"/>
    <w:rsid w:val="00A1706B"/>
    <w:rsid w:val="00A6593C"/>
    <w:rsid w:val="00A76DDA"/>
    <w:rsid w:val="00A81BE5"/>
    <w:rsid w:val="00B44F6F"/>
    <w:rsid w:val="00B46490"/>
    <w:rsid w:val="00B57B58"/>
    <w:rsid w:val="00B92070"/>
    <w:rsid w:val="00BB1777"/>
    <w:rsid w:val="00BC4E64"/>
    <w:rsid w:val="00BF04DE"/>
    <w:rsid w:val="00BF5902"/>
    <w:rsid w:val="00C21630"/>
    <w:rsid w:val="00C42CA0"/>
    <w:rsid w:val="00C56B3B"/>
    <w:rsid w:val="00C80FB3"/>
    <w:rsid w:val="00CB40D4"/>
    <w:rsid w:val="00D07B0A"/>
    <w:rsid w:val="00D236F3"/>
    <w:rsid w:val="00DD46BA"/>
    <w:rsid w:val="00DE6079"/>
    <w:rsid w:val="00DF4FB5"/>
    <w:rsid w:val="00E248C6"/>
    <w:rsid w:val="00E6668F"/>
    <w:rsid w:val="00EA26E4"/>
    <w:rsid w:val="00EE1128"/>
    <w:rsid w:val="00F00078"/>
    <w:rsid w:val="00F07D60"/>
    <w:rsid w:val="00F82157"/>
    <w:rsid w:val="00FA375F"/>
    <w:rsid w:val="00FC5959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4F5899"/>
  <w15:chartTrackingRefBased/>
  <w15:docId w15:val="{4CAE27A8-C9C7-4206-99B0-5723653B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CE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E4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2E48"/>
  </w:style>
  <w:style w:type="paragraph" w:styleId="Pieddepage">
    <w:name w:val="footer"/>
    <w:basedOn w:val="Normal"/>
    <w:link w:val="PieddepageCar"/>
    <w:uiPriority w:val="99"/>
    <w:unhideWhenUsed/>
    <w:rsid w:val="00922E4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22E48"/>
  </w:style>
  <w:style w:type="paragraph" w:customStyle="1" w:styleId="TabelleohneLinien">
    <w:name w:val="Tabelle ohne Linien"/>
    <w:basedOn w:val="Normal"/>
    <w:uiPriority w:val="99"/>
    <w:rsid w:val="00A76DDA"/>
    <w:pPr>
      <w:tabs>
        <w:tab w:val="right" w:pos="0"/>
        <w:tab w:val="left" w:pos="397"/>
        <w:tab w:val="left" w:pos="737"/>
        <w:tab w:val="left" w:pos="5499"/>
        <w:tab w:val="left" w:pos="5669"/>
      </w:tabs>
      <w:autoSpaceDE w:val="0"/>
      <w:autoSpaceDN w:val="0"/>
      <w:adjustRightInd w:val="0"/>
      <w:spacing w:after="0" w:line="250" w:lineRule="atLeast"/>
      <w:ind w:left="567" w:hanging="567"/>
      <w:textAlignment w:val="center"/>
    </w:pPr>
    <w:rPr>
      <w:rFonts w:ascii="Lexicon No2 A" w:hAnsi="Lexicon No2 A" w:cs="Lexicon No2 A"/>
      <w:color w:val="000000"/>
      <w:spacing w:val="1"/>
      <w:sz w:val="20"/>
      <w:szCs w:val="20"/>
      <w:lang w:val="en-GB"/>
    </w:rPr>
  </w:style>
  <w:style w:type="paragraph" w:customStyle="1" w:styleId="Fliesstext">
    <w:name w:val="Fliesstext"/>
    <w:basedOn w:val="Normal"/>
    <w:uiPriority w:val="99"/>
    <w:rsid w:val="0021773D"/>
    <w:pPr>
      <w:tabs>
        <w:tab w:val="right" w:pos="0"/>
        <w:tab w:val="left" w:pos="5440"/>
        <w:tab w:val="left" w:pos="5499"/>
        <w:tab w:val="left" w:pos="5669"/>
      </w:tabs>
      <w:autoSpaceDE w:val="0"/>
      <w:autoSpaceDN w:val="0"/>
      <w:adjustRightInd w:val="0"/>
      <w:spacing w:after="0" w:line="250" w:lineRule="atLeast"/>
      <w:ind w:left="567" w:hanging="567"/>
      <w:textAlignment w:val="center"/>
    </w:pPr>
    <w:rPr>
      <w:rFonts w:ascii="LexiconNo2RomanA-Txt" w:hAnsi="LexiconNo2RomanA-Txt" w:cs="LexiconNo2RomanA-Txt"/>
      <w:color w:val="000000"/>
      <w:spacing w:val="1"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53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5372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5372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4">
    <w:name w:val="Plain Table 4"/>
    <w:basedOn w:val="TableauNormal"/>
    <w:uiPriority w:val="44"/>
    <w:rsid w:val="005372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B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4F6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ausimple1">
    <w:name w:val="Plain Table 1"/>
    <w:basedOn w:val="TableauNormal"/>
    <w:uiPriority w:val="41"/>
    <w:rsid w:val="008B4E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F0E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0E5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40D4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A6593C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593C"/>
    <w:rPr>
      <w:rFonts w:eastAsiaTheme="minorEastAsia"/>
      <w:sz w:val="22"/>
      <w:szCs w:val="22"/>
      <w:lang w:val="en-US" w:eastAsia="zh-CN"/>
    </w:rPr>
  </w:style>
  <w:style w:type="paragraph" w:styleId="Rvision">
    <w:name w:val="Revision"/>
    <w:hidden/>
    <w:uiPriority w:val="99"/>
    <w:semiHidden/>
    <w:rsid w:val="00A6593C"/>
  </w:style>
  <w:style w:type="paragraph" w:styleId="Listepuces">
    <w:name w:val="List Bullet"/>
    <w:basedOn w:val="Normal"/>
    <w:uiPriority w:val="99"/>
    <w:unhideWhenUsed/>
    <w:rsid w:val="00395A61"/>
    <w:pPr>
      <w:numPr>
        <w:numId w:val="2"/>
      </w:numPr>
      <w:spacing w:after="0" w:line="240" w:lineRule="auto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llaton\Downloads\AES_En-tete_Model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7A5D8-E91F-1C4F-8B01-4B0E7476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AES_En-tete_Modele (2)</Template>
  <TotalTime>17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Pellaton</dc:creator>
  <cp:keywords/>
  <dc:description/>
  <cp:lastModifiedBy>Karine Pellaton</cp:lastModifiedBy>
  <cp:revision>6</cp:revision>
  <cp:lastPrinted>2021-11-04T14:49:00Z</cp:lastPrinted>
  <dcterms:created xsi:type="dcterms:W3CDTF">2021-10-28T08:24:00Z</dcterms:created>
  <dcterms:modified xsi:type="dcterms:W3CDTF">2024-04-23T08:37:00Z</dcterms:modified>
</cp:coreProperties>
</file>